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9D" w:rsidRPr="00A260FE" w:rsidRDefault="00CC259D" w:rsidP="00C20107">
      <w:pPr>
        <w:rPr>
          <w:rFonts w:ascii="Times New Roman" w:hAnsi="Times New Roman"/>
        </w:rPr>
      </w:pPr>
    </w:p>
    <w:p w:rsidR="00CC259D" w:rsidRPr="00A260FE" w:rsidRDefault="00CC259D" w:rsidP="00C20107">
      <w:pPr>
        <w:jc w:val="center"/>
        <w:rPr>
          <w:rFonts w:ascii="Times New Roman" w:hAnsi="Times New Roman"/>
          <w:sz w:val="44"/>
          <w:szCs w:val="44"/>
        </w:rPr>
      </w:pPr>
      <w:r w:rsidRPr="00A260FE">
        <w:rPr>
          <w:rFonts w:ascii="Times New Roman" w:hAnsi="Times New Roman"/>
          <w:sz w:val="44"/>
          <w:szCs w:val="44"/>
        </w:rPr>
        <w:t>Программа</w:t>
      </w:r>
    </w:p>
    <w:p w:rsidR="00CC259D" w:rsidRPr="00A260FE" w:rsidRDefault="00CC259D" w:rsidP="00C20107">
      <w:pPr>
        <w:jc w:val="center"/>
        <w:rPr>
          <w:rFonts w:ascii="Times New Roman" w:hAnsi="Times New Roman"/>
          <w:sz w:val="40"/>
          <w:szCs w:val="40"/>
        </w:rPr>
      </w:pPr>
      <w:r w:rsidRPr="00A260FE">
        <w:rPr>
          <w:rFonts w:ascii="Times New Roman" w:hAnsi="Times New Roman"/>
          <w:sz w:val="40"/>
          <w:szCs w:val="40"/>
        </w:rPr>
        <w:t>внеурочной деятельности</w:t>
      </w:r>
    </w:p>
    <w:p w:rsidR="00CC259D" w:rsidRPr="00A260FE" w:rsidRDefault="00CC259D" w:rsidP="00C20107">
      <w:pPr>
        <w:jc w:val="center"/>
        <w:rPr>
          <w:rFonts w:ascii="Times New Roman" w:hAnsi="Times New Roman"/>
          <w:sz w:val="40"/>
          <w:szCs w:val="40"/>
        </w:rPr>
      </w:pPr>
      <w:r w:rsidRPr="00A260FE">
        <w:rPr>
          <w:rFonts w:ascii="Times New Roman" w:hAnsi="Times New Roman"/>
          <w:sz w:val="40"/>
          <w:szCs w:val="40"/>
        </w:rPr>
        <w:t>по общеинтеллектуальному направлению</w:t>
      </w:r>
    </w:p>
    <w:p w:rsidR="00CC259D" w:rsidRPr="00A260FE" w:rsidRDefault="00CC259D" w:rsidP="00C20107">
      <w:pPr>
        <w:jc w:val="center"/>
        <w:rPr>
          <w:rFonts w:ascii="Times New Roman" w:hAnsi="Times New Roman"/>
          <w:sz w:val="48"/>
          <w:szCs w:val="48"/>
        </w:rPr>
      </w:pPr>
      <w:r w:rsidRPr="00A260FE">
        <w:rPr>
          <w:rFonts w:ascii="Times New Roman" w:hAnsi="Times New Roman"/>
          <w:sz w:val="48"/>
          <w:szCs w:val="48"/>
        </w:rPr>
        <w:t>«Эрудит»</w:t>
      </w:r>
    </w:p>
    <w:p w:rsidR="00CC259D" w:rsidRPr="00A260FE" w:rsidRDefault="00CC259D" w:rsidP="00C20107">
      <w:pPr>
        <w:spacing w:after="0" w:line="240" w:lineRule="auto"/>
        <w:jc w:val="center"/>
        <w:rPr>
          <w:rFonts w:ascii="Times New Roman" w:hAnsi="Times New Roman"/>
          <w:sz w:val="24"/>
          <w:szCs w:val="24"/>
        </w:rPr>
      </w:pPr>
    </w:p>
    <w:p w:rsidR="00CC259D" w:rsidRPr="00A260FE" w:rsidRDefault="00CC259D" w:rsidP="00C20107">
      <w:pPr>
        <w:spacing w:after="0" w:line="240" w:lineRule="auto"/>
        <w:jc w:val="center"/>
        <w:rPr>
          <w:rFonts w:ascii="Times New Roman" w:hAnsi="Times New Roman"/>
          <w:sz w:val="24"/>
          <w:szCs w:val="24"/>
        </w:rPr>
      </w:pPr>
    </w:p>
    <w:p w:rsidR="00CC259D" w:rsidRPr="00A260FE" w:rsidRDefault="00CC259D" w:rsidP="00C20107">
      <w:pPr>
        <w:spacing w:after="0" w:line="240" w:lineRule="auto"/>
        <w:jc w:val="center"/>
        <w:rPr>
          <w:rFonts w:ascii="Times New Roman" w:hAnsi="Times New Roman"/>
          <w:sz w:val="28"/>
          <w:szCs w:val="28"/>
        </w:rPr>
      </w:pPr>
      <w:r w:rsidRPr="00A260FE">
        <w:rPr>
          <w:rFonts w:ascii="Times New Roman" w:hAnsi="Times New Roman"/>
          <w:sz w:val="28"/>
          <w:szCs w:val="28"/>
        </w:rPr>
        <w:t>ПОЯСНИТЕЛЬНАЯ ЗАПИСКА</w:t>
      </w:r>
    </w:p>
    <w:p w:rsidR="00CC259D" w:rsidRPr="00A260FE" w:rsidRDefault="00CC259D" w:rsidP="00C20107">
      <w:pPr>
        <w:spacing w:after="0" w:line="240" w:lineRule="auto"/>
        <w:jc w:val="both"/>
        <w:rPr>
          <w:rFonts w:ascii="Times New Roman" w:hAnsi="Times New Roman"/>
          <w:color w:val="000000"/>
          <w:sz w:val="24"/>
          <w:szCs w:val="24"/>
        </w:rPr>
      </w:pPr>
      <w:r w:rsidRPr="00A260FE">
        <w:rPr>
          <w:rFonts w:ascii="Times New Roman" w:hAnsi="Times New Roman"/>
          <w:color w:val="000000"/>
          <w:sz w:val="24"/>
          <w:szCs w:val="24"/>
        </w:rPr>
        <w:t xml:space="preserve">Рабочая программа составлена на основе: </w:t>
      </w:r>
    </w:p>
    <w:p w:rsidR="00CC259D" w:rsidRPr="00A260FE" w:rsidRDefault="00CC259D" w:rsidP="00C20107">
      <w:pPr>
        <w:spacing w:after="0" w:line="240" w:lineRule="auto"/>
        <w:jc w:val="both"/>
        <w:rPr>
          <w:rFonts w:ascii="Times New Roman" w:hAnsi="Times New Roman"/>
          <w:color w:val="000000"/>
          <w:sz w:val="24"/>
          <w:szCs w:val="24"/>
        </w:rPr>
      </w:pPr>
      <w:r w:rsidRPr="00A260FE">
        <w:rPr>
          <w:rFonts w:ascii="Times New Roman" w:hAnsi="Times New Roman"/>
          <w:color w:val="000000"/>
          <w:sz w:val="24"/>
          <w:szCs w:val="24"/>
        </w:rPr>
        <w:t>-Федерального государственного образовательного стандарта начального общего образования,  утвержденного приказом Минобразования РФ № 373 от 06.10.2009 г.</w:t>
      </w:r>
    </w:p>
    <w:p w:rsidR="00CC259D" w:rsidRPr="00A260FE" w:rsidRDefault="00CC259D" w:rsidP="00C20107">
      <w:pPr>
        <w:spacing w:after="0" w:line="240" w:lineRule="auto"/>
        <w:jc w:val="both"/>
        <w:rPr>
          <w:rFonts w:ascii="Times New Roman" w:hAnsi="Times New Roman"/>
          <w:color w:val="000000"/>
          <w:sz w:val="24"/>
          <w:szCs w:val="24"/>
        </w:rPr>
      </w:pPr>
      <w:r w:rsidRPr="00A260FE">
        <w:rPr>
          <w:rFonts w:ascii="Times New Roman" w:hAnsi="Times New Roman"/>
          <w:color w:val="000000"/>
          <w:sz w:val="24"/>
          <w:szCs w:val="24"/>
        </w:rPr>
        <w:t>-Концепции духовно-нравственного развития и воспитания личности гражданина РФ.</w:t>
      </w:r>
    </w:p>
    <w:p w:rsidR="00CC259D" w:rsidRPr="00A260FE" w:rsidRDefault="00CC259D" w:rsidP="00C20107">
      <w:pPr>
        <w:spacing w:after="0" w:line="240" w:lineRule="auto"/>
        <w:ind w:left="-1134"/>
        <w:jc w:val="center"/>
        <w:rPr>
          <w:rFonts w:ascii="Times New Roman" w:hAnsi="Times New Roman"/>
          <w:sz w:val="24"/>
          <w:szCs w:val="24"/>
        </w:rPr>
      </w:pPr>
    </w:p>
    <w:p w:rsidR="00CC259D" w:rsidRPr="00A260FE" w:rsidRDefault="00CC259D" w:rsidP="00C20107">
      <w:pPr>
        <w:spacing w:after="0" w:line="240" w:lineRule="auto"/>
        <w:jc w:val="both"/>
        <w:rPr>
          <w:rFonts w:ascii="Times New Roman" w:hAnsi="Times New Roman"/>
          <w:sz w:val="24"/>
          <w:szCs w:val="24"/>
        </w:rPr>
      </w:pPr>
      <w:r w:rsidRPr="00A260FE">
        <w:rPr>
          <w:rFonts w:ascii="Times New Roman" w:hAnsi="Times New Roman"/>
          <w:sz w:val="24"/>
          <w:szCs w:val="24"/>
        </w:rPr>
        <w:t xml:space="preserve">      Программа кружка «Эрудит» реализует общеинтеллектуальное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 Программа направлена на развитие познавательных способностей и общеучебных умений и навыков у учащихся начальной школы.</w:t>
      </w:r>
    </w:p>
    <w:p w:rsidR="00CC259D" w:rsidRPr="00A260FE" w:rsidRDefault="00CC259D" w:rsidP="00C20107">
      <w:pPr>
        <w:pStyle w:val="Default"/>
        <w:jc w:val="both"/>
        <w:rPr>
          <w:rFonts w:cs="Times New Roman"/>
        </w:rPr>
      </w:pPr>
      <w:r w:rsidRPr="00A260FE">
        <w:rPr>
          <w:rFonts w:cs="Times New Roman"/>
        </w:rPr>
        <w:t>Цель программы:  способствовать созданию условий для формирования предметной, коммуникативной, социальной компетентности по предметам: математика, русский язык, литература, окружающий мир.</w:t>
      </w:r>
    </w:p>
    <w:p w:rsidR="00CC259D" w:rsidRPr="00A260FE" w:rsidRDefault="00CC259D" w:rsidP="00C20107">
      <w:pPr>
        <w:shd w:val="clear" w:color="auto" w:fill="FFFFFF"/>
        <w:spacing w:after="0" w:line="240" w:lineRule="auto"/>
        <w:jc w:val="both"/>
        <w:rPr>
          <w:rFonts w:ascii="Times New Roman" w:hAnsi="Times New Roman"/>
          <w:color w:val="000000"/>
          <w:sz w:val="24"/>
          <w:szCs w:val="24"/>
        </w:rPr>
      </w:pPr>
      <w:r w:rsidRPr="00A260FE">
        <w:rPr>
          <w:rFonts w:ascii="Times New Roman" w:hAnsi="Times New Roman"/>
          <w:color w:val="000000"/>
          <w:sz w:val="24"/>
          <w:szCs w:val="24"/>
        </w:rPr>
        <w:t>Задачи:</w:t>
      </w:r>
    </w:p>
    <w:p w:rsidR="00CC259D" w:rsidRPr="00A260FE" w:rsidRDefault="00CC259D" w:rsidP="00C20107">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A260FE">
        <w:rPr>
          <w:rFonts w:ascii="Times New Roman" w:hAnsi="Times New Roman" w:cs="Times New Roman"/>
          <w:color w:val="000000"/>
          <w:sz w:val="24"/>
          <w:szCs w:val="24"/>
        </w:rPr>
        <w:t>воспитание коммуникативной культуры школьников;</w:t>
      </w:r>
    </w:p>
    <w:p w:rsidR="00CC259D" w:rsidRPr="00A260FE" w:rsidRDefault="00CC259D" w:rsidP="00C20107">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A260FE">
        <w:rPr>
          <w:rFonts w:ascii="Times New Roman" w:hAnsi="Times New Roman" w:cs="Times New Roman"/>
          <w:color w:val="000000"/>
          <w:sz w:val="24"/>
          <w:szCs w:val="24"/>
        </w:rPr>
        <w:t>выявление и поддержка одаренных учащихся;</w:t>
      </w:r>
    </w:p>
    <w:p w:rsidR="00CC259D" w:rsidRPr="00A260FE" w:rsidRDefault="00CC259D" w:rsidP="00C20107">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A260FE">
        <w:rPr>
          <w:rFonts w:ascii="Times New Roman" w:hAnsi="Times New Roman" w:cs="Times New Roman"/>
          <w:color w:val="000000"/>
          <w:sz w:val="24"/>
          <w:szCs w:val="24"/>
        </w:rPr>
        <w:t>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p>
    <w:p w:rsidR="00CC259D" w:rsidRPr="00A260FE" w:rsidRDefault="00CC259D" w:rsidP="00C20107">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A260FE">
        <w:rPr>
          <w:rFonts w:ascii="Times New Roman" w:hAnsi="Times New Roman" w:cs="Times New Roman"/>
          <w:color w:val="000000"/>
          <w:sz w:val="24"/>
          <w:szCs w:val="24"/>
        </w:rPr>
        <w:t>закрепление и углубление знаний учащихся по русскому языку, математике, окружающему миру, литературе;</w:t>
      </w:r>
    </w:p>
    <w:p w:rsidR="00CC259D" w:rsidRPr="00A260FE" w:rsidRDefault="00CC259D" w:rsidP="00C20107">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A260FE">
        <w:rPr>
          <w:rFonts w:ascii="Times New Roman" w:hAnsi="Times New Roman" w:cs="Times New Roman"/>
          <w:color w:val="000000"/>
          <w:sz w:val="24"/>
          <w:szCs w:val="24"/>
        </w:rPr>
        <w:t>развитие устной и письменной связной речи учащихся;</w:t>
      </w:r>
    </w:p>
    <w:p w:rsidR="00CC259D" w:rsidRPr="00A260FE" w:rsidRDefault="00CC259D" w:rsidP="00C20107">
      <w:pPr>
        <w:pStyle w:val="1"/>
        <w:numPr>
          <w:ilvl w:val="0"/>
          <w:numId w:val="1"/>
        </w:numPr>
        <w:shd w:val="clear" w:color="auto" w:fill="FFFFFF"/>
        <w:spacing w:after="0" w:line="240" w:lineRule="auto"/>
        <w:jc w:val="both"/>
        <w:rPr>
          <w:rFonts w:ascii="Times New Roman" w:hAnsi="Times New Roman" w:cs="Times New Roman"/>
          <w:color w:val="000000"/>
          <w:sz w:val="24"/>
          <w:szCs w:val="24"/>
        </w:rPr>
      </w:pPr>
      <w:r w:rsidRPr="00A260FE">
        <w:rPr>
          <w:rFonts w:ascii="Times New Roman" w:hAnsi="Times New Roman" w:cs="Times New Roman"/>
          <w:color w:val="000000"/>
          <w:sz w:val="24"/>
          <w:szCs w:val="24"/>
        </w:rPr>
        <w:t>развитие индивидуальных способностей учащихся;</w:t>
      </w:r>
    </w:p>
    <w:p w:rsidR="00CC259D" w:rsidRPr="00A260FE" w:rsidRDefault="00CC259D" w:rsidP="00C20107">
      <w:pPr>
        <w:numPr>
          <w:ilvl w:val="0"/>
          <w:numId w:val="1"/>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создание условий для развития у детей познавательных интересов, формирование стремления ребенка к размышлению и поиску;</w:t>
      </w:r>
    </w:p>
    <w:p w:rsidR="00CC259D" w:rsidRPr="00A260FE" w:rsidRDefault="00CC259D" w:rsidP="00C20107">
      <w:pPr>
        <w:numPr>
          <w:ilvl w:val="0"/>
          <w:numId w:val="1"/>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обучение приемам поисковой и творческой деятельности.</w:t>
      </w:r>
    </w:p>
    <w:p w:rsidR="00CC259D" w:rsidRPr="00A260FE" w:rsidRDefault="00CC259D" w:rsidP="00C20107">
      <w:pPr>
        <w:tabs>
          <w:tab w:val="left" w:pos="802"/>
        </w:tabs>
        <w:spacing w:after="0" w:line="240" w:lineRule="auto"/>
        <w:ind w:left="-1134"/>
        <w:jc w:val="both"/>
        <w:rPr>
          <w:rFonts w:ascii="Times New Roman" w:hAnsi="Times New Roman"/>
          <w:sz w:val="24"/>
          <w:szCs w:val="24"/>
        </w:rPr>
      </w:pPr>
    </w:p>
    <w:p w:rsidR="00CC259D" w:rsidRPr="00A260FE" w:rsidRDefault="00CC259D" w:rsidP="00C20107">
      <w:pPr>
        <w:spacing w:after="0" w:line="240" w:lineRule="auto"/>
        <w:jc w:val="both"/>
        <w:rPr>
          <w:rFonts w:ascii="Times New Roman" w:hAnsi="Times New Roman"/>
          <w:sz w:val="24"/>
          <w:szCs w:val="24"/>
        </w:rPr>
      </w:pPr>
      <w:r w:rsidRPr="00A260FE">
        <w:rPr>
          <w:rFonts w:ascii="Times New Roman" w:hAnsi="Times New Roman"/>
          <w:sz w:val="24"/>
          <w:szCs w:val="24"/>
        </w:rPr>
        <w:t>Модернизация общего образования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Это ответственность, инициативность, самостоятельность, способность к рефлексии и др. Таким образом, приоритетной целью становится развитие личности, готовой к самообразованию и саморазвитию. Для начальной школы на данном этапе развития общества приоритетным является формирование мотивации учения,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 Развитие любознательности каждого ученика, воспитание любви к знаниям, интереса к познавательной деятельности является важной и необходимой задачей, стоящей перед учителем. Решение этой задачи осуществляется как на уроке, так и во внеклассной работе по любому предмету. Организация кружка «Эрудит» – это средство, содействующее удовлетворению детской любознательности.</w:t>
      </w:r>
    </w:p>
    <w:p w:rsidR="00CC259D" w:rsidRPr="00A260FE" w:rsidRDefault="00CC259D" w:rsidP="00C20107">
      <w:pPr>
        <w:spacing w:after="0" w:line="240" w:lineRule="auto"/>
        <w:jc w:val="both"/>
        <w:rPr>
          <w:rFonts w:ascii="Times New Roman" w:hAnsi="Times New Roman"/>
          <w:sz w:val="24"/>
          <w:szCs w:val="24"/>
        </w:rPr>
      </w:pPr>
      <w:r w:rsidRPr="00A260FE">
        <w:rPr>
          <w:rFonts w:ascii="Times New Roman" w:hAnsi="Times New Roman"/>
          <w:sz w:val="24"/>
          <w:szCs w:val="24"/>
        </w:rPr>
        <w:t xml:space="preserve">Занятия в кружке позволяют сформировать у детей не только индивидуальные учебные навыки, но и навыки работы в коллективе, микрогруппах. Учительская задача состоит в том, чтобы вооружить учеников знаниями, навыками добывать эти знания, умением отзывчато и инициативно сотрудничать с другими и развивать в себе всё то лучшее, что делает человека человеком. </w:t>
      </w:r>
    </w:p>
    <w:p w:rsidR="00CC259D" w:rsidRPr="00A260FE" w:rsidRDefault="00CC259D" w:rsidP="00C20107">
      <w:pPr>
        <w:spacing w:after="0" w:line="240" w:lineRule="auto"/>
        <w:ind w:firstLine="708"/>
        <w:jc w:val="both"/>
        <w:rPr>
          <w:rFonts w:ascii="Times New Roman" w:hAnsi="Times New Roman"/>
          <w:sz w:val="24"/>
          <w:szCs w:val="24"/>
        </w:rPr>
      </w:pPr>
      <w:r w:rsidRPr="00A260FE">
        <w:rPr>
          <w:rFonts w:ascii="Times New Roman" w:hAnsi="Times New Roman"/>
          <w:sz w:val="24"/>
          <w:szCs w:val="24"/>
        </w:rPr>
        <w:t xml:space="preserve">К моменту перехода в среднюю школу дети должны научиться самостоятельно рассуждать, делать выводы, сопоставлять, сравнивать, анализировать, находить частное и общее, устанавливать закономерности. Содержательно-логические задания на базе изучаемых предметов в начальной школе, материал, повышающий интерес к предметам, дидактические игры, задания на сообразительность, головоломки. Это создаёт условия для целенаправленного развития основных познавательных процессов. Загадки активизируют мышление ребёнка и помогают успешнее решать задачу его всестороннего развития. Ведь загадки - это соревнование на смекалку, дающее большие возможности для наблюдения за окружающим миром, удивительная игра, тренирующая внимание и память, развивающая любознательность.  Кроссворды, составленные по одному литературному произведению, не вызывают больших сложностей при разгадывании. Нивелировать кажущуюся сложность литературных кроссвордов призваны так называемые «Кроссворд-тесты». При ответе на вопросы из трёх возможных вариантов нужно выбрать правильный. К тому же в данном случае ребёнок может найти нужное слово методом подбора, и в этом нет ничего плохого. Успешность учёбы в школе зависит от уровня развития интеллекта учащегося. Интеллект по-разному развивается в процессе учёбы. Его можно оценить в процессе тестирования, во время интеллектуальной игры. Интеллектуальная игра - такая игра, где успех достигается прежде всего за счёт мыслительных способностей человека, его ума. Цели проведения таких игр разнообразны: проверить уровень полученных знаний; стимулировать самостоятельное изучение материала (чтение литературы, посещение музея, консультации специалистов и т. д. ). </w:t>
      </w:r>
    </w:p>
    <w:p w:rsidR="00CC259D" w:rsidRPr="00A260FE" w:rsidRDefault="00CC259D" w:rsidP="00C20107">
      <w:pPr>
        <w:pStyle w:val="1"/>
        <w:shd w:val="clear" w:color="auto" w:fill="FFFFFF"/>
        <w:spacing w:after="0" w:line="240" w:lineRule="auto"/>
        <w:jc w:val="center"/>
        <w:rPr>
          <w:rFonts w:ascii="Times New Roman" w:hAnsi="Times New Roman" w:cs="Times New Roman"/>
          <w:sz w:val="28"/>
          <w:szCs w:val="28"/>
        </w:rPr>
      </w:pPr>
      <w:r w:rsidRPr="00A260FE">
        <w:rPr>
          <w:rFonts w:ascii="Times New Roman" w:hAnsi="Times New Roman" w:cs="Times New Roman"/>
          <w:sz w:val="28"/>
          <w:szCs w:val="28"/>
        </w:rPr>
        <w:t>Общая характеристика программы «Эрудит»</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Программа кружка «Эрудит» реализует общеинтеллектуальное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 Программа направлена на развитие познавательных способностей и общеучебных умений и навыков у учащихся начальной школы. Данная программа составлена на основе модернизированной программы развивающего курса и имеет социально-педагогическую  направленность.    Курс «Эрудит» представляет систему интеллектуально-развивающих занятий для детей в возрасте от 7 до 10 лет. Состав группы постоянный, до 25 человек.</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i/>
          <w:sz w:val="24"/>
          <w:szCs w:val="24"/>
        </w:rPr>
        <w:t>Связь с другими программами.</w:t>
      </w:r>
      <w:r w:rsidRPr="00A260FE">
        <w:rPr>
          <w:rFonts w:ascii="Times New Roman" w:hAnsi="Times New Roman"/>
          <w:sz w:val="24"/>
          <w:szCs w:val="24"/>
        </w:rPr>
        <w:t xml:space="preserve"> Элементы данной программы присутствуют в таких разделах государственной программы, как «Окружающий мир», «Математика», «Литературное чтение», «Русский язык». Основные виды деятельности на занятиях кружка: игровая, познавательная. Разделы, составляющие программу, повторяются каждый год обучения и построены по принципу «от простого к сложному».</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Основные разделы программы «Эрудит»:</w:t>
      </w:r>
    </w:p>
    <w:tbl>
      <w:tblPr>
        <w:tblW w:w="0" w:type="auto"/>
        <w:tblInd w:w="43" w:type="dxa"/>
        <w:tblLook w:val="00A0"/>
      </w:tblPr>
      <w:tblGrid>
        <w:gridCol w:w="9243"/>
      </w:tblGrid>
      <w:tr w:rsidR="00CC259D" w:rsidRPr="00A260FE" w:rsidTr="008D1BAE">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 xml:space="preserve">1.Правила поведения в школе. </w:t>
            </w:r>
          </w:p>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2. Правила дорожного движения.</w:t>
            </w:r>
          </w:p>
        </w:tc>
      </w:tr>
      <w:tr w:rsidR="00CC259D" w:rsidRPr="00A260FE" w:rsidTr="008D1BAE">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3. Природа вокруг нас.</w:t>
            </w:r>
          </w:p>
        </w:tc>
      </w:tr>
      <w:tr w:rsidR="00CC259D" w:rsidRPr="00A260FE" w:rsidTr="008D1BAE">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4. Логика, задания на внимание.</w:t>
            </w:r>
          </w:p>
        </w:tc>
      </w:tr>
      <w:tr w:rsidR="00CC259D" w:rsidRPr="00A260FE" w:rsidTr="008D1BAE">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5. Познавательные игры и занятия.</w:t>
            </w:r>
          </w:p>
        </w:tc>
      </w:tr>
      <w:tr w:rsidR="00CC259D" w:rsidRPr="00A260FE" w:rsidTr="008D1BAE">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6. Интеллектуальные игры.</w:t>
            </w:r>
          </w:p>
        </w:tc>
      </w:tr>
      <w:tr w:rsidR="00CC259D" w:rsidRPr="00A260FE" w:rsidTr="008D1BAE">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i/>
                <w:color w:val="000000"/>
                <w:spacing w:val="-6"/>
                <w:sz w:val="24"/>
                <w:szCs w:val="24"/>
              </w:rPr>
              <w:t>7. Занимательная математика и  геометрия.</w:t>
            </w:r>
          </w:p>
        </w:tc>
      </w:tr>
      <w:tr w:rsidR="00CC259D" w:rsidRPr="00A260FE" w:rsidTr="008D1BAE">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8. Литературные викторины и конкурсы.</w:t>
            </w:r>
          </w:p>
        </w:tc>
      </w:tr>
      <w:tr w:rsidR="00CC259D" w:rsidRPr="00A260FE" w:rsidTr="008D1BAE">
        <w:trPr>
          <w:trHeight w:val="583"/>
        </w:trPr>
        <w:tc>
          <w:tcPr>
            <w:tcW w:w="9243" w:type="dxa"/>
          </w:tcPr>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color w:val="000000"/>
                <w:spacing w:val="-6"/>
                <w:sz w:val="24"/>
                <w:szCs w:val="24"/>
              </w:rPr>
              <w:t xml:space="preserve">9. </w:t>
            </w:r>
            <w:r w:rsidRPr="00A260FE">
              <w:rPr>
                <w:rFonts w:ascii="Times New Roman" w:eastAsia="Arial Unicode MS" w:hAnsi="Times New Roman"/>
                <w:i/>
                <w:color w:val="000000"/>
                <w:spacing w:val="-6"/>
                <w:sz w:val="24"/>
                <w:szCs w:val="24"/>
              </w:rPr>
              <w:t>Занимательная грамматика.</w:t>
            </w:r>
          </w:p>
          <w:p w:rsidR="00CC259D" w:rsidRPr="00A260FE" w:rsidRDefault="00CC259D" w:rsidP="008D1BAE">
            <w:pPr>
              <w:tabs>
                <w:tab w:val="left" w:pos="1526"/>
              </w:tabs>
              <w:spacing w:after="0" w:line="240" w:lineRule="auto"/>
              <w:jc w:val="both"/>
              <w:rPr>
                <w:rFonts w:ascii="Times New Roman" w:eastAsia="Arial Unicode MS" w:hAnsi="Times New Roman"/>
                <w:i/>
                <w:color w:val="000000"/>
                <w:spacing w:val="-6"/>
                <w:sz w:val="24"/>
                <w:szCs w:val="24"/>
              </w:rPr>
            </w:pPr>
            <w:r w:rsidRPr="00A260FE">
              <w:rPr>
                <w:rFonts w:ascii="Times New Roman" w:eastAsia="Arial Unicode MS" w:hAnsi="Times New Roman"/>
                <w:i/>
                <w:color w:val="000000"/>
                <w:spacing w:val="-6"/>
                <w:sz w:val="24"/>
                <w:szCs w:val="24"/>
              </w:rPr>
              <w:t>10.Проектная деятельность.</w:t>
            </w:r>
          </w:p>
        </w:tc>
      </w:tr>
      <w:tr w:rsidR="00CC259D" w:rsidRPr="00A260FE" w:rsidTr="008D1BAE">
        <w:trPr>
          <w:trHeight w:val="3115"/>
        </w:trPr>
        <w:tc>
          <w:tcPr>
            <w:tcW w:w="9243" w:type="dxa"/>
          </w:tcPr>
          <w:p w:rsidR="00CC259D" w:rsidRPr="00A260FE" w:rsidRDefault="00CC259D" w:rsidP="008D1BAE">
            <w:pPr>
              <w:spacing w:after="0" w:line="240" w:lineRule="auto"/>
              <w:jc w:val="both"/>
              <w:rPr>
                <w:rFonts w:ascii="Times New Roman" w:hAnsi="Times New Roman"/>
                <w:sz w:val="24"/>
                <w:szCs w:val="24"/>
                <w:u w:val="single"/>
              </w:rPr>
            </w:pPr>
            <w:r w:rsidRPr="00A260FE">
              <w:rPr>
                <w:rFonts w:ascii="Times New Roman" w:hAnsi="Times New Roman"/>
                <w:sz w:val="24"/>
                <w:szCs w:val="24"/>
                <w:u w:val="single"/>
              </w:rPr>
              <w:t>Принципы построения программы.</w:t>
            </w:r>
          </w:p>
          <w:p w:rsidR="00CC259D" w:rsidRPr="00A260FE" w:rsidRDefault="00CC259D" w:rsidP="008D1BAE">
            <w:pPr>
              <w:spacing w:after="0" w:line="240" w:lineRule="auto"/>
              <w:jc w:val="both"/>
              <w:rPr>
                <w:rFonts w:ascii="Times New Roman" w:hAnsi="Times New Roman"/>
                <w:sz w:val="24"/>
                <w:szCs w:val="24"/>
              </w:rPr>
            </w:pPr>
            <w:r w:rsidRPr="00A260FE">
              <w:rPr>
                <w:rFonts w:ascii="Times New Roman" w:hAnsi="Times New Roman"/>
                <w:sz w:val="24"/>
                <w:szCs w:val="24"/>
              </w:rPr>
              <w:t>1)  принцип «от простого - к сложному»: задания постепенно усложняются;</w:t>
            </w:r>
          </w:p>
          <w:p w:rsidR="00CC259D" w:rsidRPr="00A260FE" w:rsidRDefault="00CC259D" w:rsidP="008D1BAE">
            <w:pPr>
              <w:spacing w:after="0" w:line="240" w:lineRule="auto"/>
              <w:jc w:val="both"/>
              <w:rPr>
                <w:rFonts w:ascii="Times New Roman" w:hAnsi="Times New Roman"/>
                <w:sz w:val="24"/>
                <w:szCs w:val="24"/>
              </w:rPr>
            </w:pPr>
            <w:r w:rsidRPr="00A260FE">
              <w:rPr>
                <w:rFonts w:ascii="Times New Roman" w:hAnsi="Times New Roman"/>
                <w:sz w:val="24"/>
                <w:szCs w:val="24"/>
              </w:rPr>
              <w:t>2) увеличение объёма материала;</w:t>
            </w:r>
          </w:p>
          <w:p w:rsidR="00CC259D" w:rsidRPr="00A260FE" w:rsidRDefault="00CC259D" w:rsidP="008D1BAE">
            <w:pPr>
              <w:spacing w:after="0" w:line="240" w:lineRule="auto"/>
              <w:jc w:val="both"/>
              <w:rPr>
                <w:rFonts w:ascii="Times New Roman" w:hAnsi="Times New Roman"/>
                <w:sz w:val="24"/>
                <w:szCs w:val="24"/>
              </w:rPr>
            </w:pPr>
            <w:r w:rsidRPr="00A260FE">
              <w:rPr>
                <w:rFonts w:ascii="Times New Roman" w:hAnsi="Times New Roman"/>
                <w:sz w:val="24"/>
                <w:szCs w:val="24"/>
              </w:rPr>
              <w:t>3) наращивание темпа выполнения заданий;</w:t>
            </w:r>
          </w:p>
          <w:p w:rsidR="00CC259D" w:rsidRPr="00A260FE" w:rsidRDefault="00CC259D" w:rsidP="008D1BAE">
            <w:pPr>
              <w:spacing w:after="0" w:line="240" w:lineRule="auto"/>
              <w:jc w:val="both"/>
              <w:rPr>
                <w:rFonts w:ascii="Times New Roman" w:hAnsi="Times New Roman"/>
                <w:sz w:val="24"/>
                <w:szCs w:val="24"/>
              </w:rPr>
            </w:pPr>
            <w:r w:rsidRPr="00A260FE">
              <w:rPr>
                <w:rFonts w:ascii="Times New Roman" w:hAnsi="Times New Roman"/>
                <w:sz w:val="24"/>
                <w:szCs w:val="24"/>
              </w:rPr>
              <w:t>4) смена разных видов деятельности.</w:t>
            </w:r>
          </w:p>
          <w:p w:rsidR="00CC259D" w:rsidRPr="00A260FE" w:rsidRDefault="00CC259D" w:rsidP="008D1BAE">
            <w:pPr>
              <w:spacing w:after="0" w:line="240" w:lineRule="auto"/>
              <w:jc w:val="both"/>
              <w:rPr>
                <w:rFonts w:ascii="Times New Roman" w:hAnsi="Times New Roman"/>
                <w:sz w:val="24"/>
                <w:szCs w:val="24"/>
              </w:rPr>
            </w:pPr>
            <w:r w:rsidRPr="00A260FE">
              <w:rPr>
                <w:rFonts w:ascii="Times New Roman" w:hAnsi="Times New Roman"/>
                <w:sz w:val="24"/>
                <w:szCs w:val="24"/>
                <w:u w:val="single"/>
              </w:rPr>
              <w:t>Отличительными особенностями</w:t>
            </w:r>
            <w:r w:rsidRPr="00A260FE">
              <w:rPr>
                <w:rFonts w:ascii="Times New Roman" w:hAnsi="Times New Roman"/>
                <w:sz w:val="24"/>
                <w:szCs w:val="24"/>
              </w:rPr>
              <w:t xml:space="preserve"> рабочей программы по данному курсу являются:</w:t>
            </w:r>
          </w:p>
          <w:p w:rsidR="00CC259D" w:rsidRPr="00A260FE" w:rsidRDefault="00CC259D" w:rsidP="008D1BAE">
            <w:pPr>
              <w:numPr>
                <w:ilvl w:val="0"/>
                <w:numId w:val="9"/>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CC259D" w:rsidRPr="00A260FE" w:rsidRDefault="00CC259D" w:rsidP="008D1BAE">
            <w:pPr>
              <w:numPr>
                <w:ilvl w:val="0"/>
                <w:numId w:val="9"/>
              </w:numPr>
              <w:suppressAutoHyphens/>
              <w:spacing w:after="0" w:line="240" w:lineRule="auto"/>
              <w:jc w:val="both"/>
              <w:rPr>
                <w:rFonts w:ascii="Times New Roman" w:eastAsia="Arial Unicode MS" w:hAnsi="Times New Roman"/>
                <w:color w:val="000000"/>
                <w:spacing w:val="-6"/>
                <w:sz w:val="24"/>
                <w:szCs w:val="24"/>
              </w:rPr>
            </w:pPr>
            <w:r w:rsidRPr="00A260FE">
              <w:rPr>
                <w:rFonts w:ascii="Times New Roman" w:hAnsi="Times New Roman"/>
                <w:sz w:val="24"/>
                <w:szCs w:val="24"/>
              </w:rPr>
              <w:t>в основу реализации программы положены ценностные ориентиры и воспитательные результаты.</w:t>
            </w:r>
          </w:p>
        </w:tc>
      </w:tr>
    </w:tbl>
    <w:p w:rsidR="00CC259D" w:rsidRPr="00A260FE" w:rsidRDefault="00CC259D" w:rsidP="00C20107">
      <w:pPr>
        <w:spacing w:after="0" w:line="240" w:lineRule="auto"/>
        <w:jc w:val="both"/>
        <w:rPr>
          <w:rFonts w:ascii="Times New Roman" w:hAnsi="Times New Roman"/>
          <w:sz w:val="24"/>
          <w:szCs w:val="24"/>
        </w:rPr>
      </w:pPr>
      <w:r w:rsidRPr="00A260FE">
        <w:rPr>
          <w:rFonts w:ascii="Times New Roman" w:hAnsi="Times New Roman"/>
          <w:sz w:val="24"/>
          <w:szCs w:val="24"/>
        </w:rPr>
        <w:t xml:space="preserve"> Главной задачей обучения детей по программе является 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сформированности различных сторон и особенностей познавательной деятельности школьников, и, прежде всего, их мышления. </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Введение в начальную школу регулярных развивающих занятий, включение детей в постоянную поисковую деятельность существенно гуманизирует начальное образование. Такой систематический курс как «Эрудит»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связано с тем, что:</w:t>
      </w:r>
    </w:p>
    <w:p w:rsidR="00CC259D" w:rsidRPr="00A260FE" w:rsidRDefault="00CC259D" w:rsidP="00C20107">
      <w:pPr>
        <w:numPr>
          <w:ilvl w:val="0"/>
          <w:numId w:val="2"/>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в современном мире уже недостаточно обучать только получению информации;</w:t>
      </w:r>
    </w:p>
    <w:p w:rsidR="00CC259D" w:rsidRPr="00A260FE" w:rsidRDefault="00CC259D" w:rsidP="00C20107">
      <w:pPr>
        <w:numPr>
          <w:ilvl w:val="0"/>
          <w:numId w:val="2"/>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CC259D" w:rsidRPr="00A260FE" w:rsidRDefault="00CC259D" w:rsidP="00C20107">
      <w:pPr>
        <w:numPr>
          <w:ilvl w:val="0"/>
          <w:numId w:val="2"/>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 xml:space="preserve">конкретные предметы имеют свои идиомы, потребности и модели, тогда как курс «Эрудит» является некоторым метапредметом, который объединяет все знания и личный опыт ученика. </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u w:val="single"/>
        </w:rPr>
        <w:t>Актуальность данной программы</w:t>
      </w:r>
      <w:r w:rsidRPr="00A260FE">
        <w:rPr>
          <w:rFonts w:ascii="Times New Roman" w:hAnsi="Times New Roman"/>
          <w:sz w:val="24"/>
          <w:szCs w:val="24"/>
        </w:rPr>
        <w:t xml:space="preserve">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Таким образом, принципиальной задачей предлагаемого курса является именно развитие познавательных способностей и общеучебных умений и навыков, а не усвоение каких-то конкретных знаний и умений, что является актуальной задачей современного образования.</w:t>
      </w:r>
    </w:p>
    <w:p w:rsidR="00CC259D" w:rsidRPr="00A260FE" w:rsidRDefault="00CC259D" w:rsidP="00C20107">
      <w:pPr>
        <w:spacing w:after="0"/>
        <w:jc w:val="both"/>
        <w:rPr>
          <w:rFonts w:ascii="Times New Roman" w:hAnsi="Times New Roman"/>
          <w:sz w:val="24"/>
          <w:szCs w:val="24"/>
          <w:u w:val="single"/>
        </w:rPr>
      </w:pPr>
      <w:r w:rsidRPr="00A260FE">
        <w:rPr>
          <w:rFonts w:ascii="Times New Roman" w:hAnsi="Times New Roman"/>
          <w:sz w:val="24"/>
          <w:szCs w:val="24"/>
          <w:u w:val="single"/>
        </w:rPr>
        <w:t>Практическая значимость</w:t>
      </w:r>
      <w:r w:rsidRPr="00A260FE">
        <w:rPr>
          <w:rFonts w:ascii="Times New Roman" w:hAnsi="Times New Roman"/>
          <w:sz w:val="24"/>
          <w:szCs w:val="24"/>
        </w:rPr>
        <w:t xml:space="preserve"> программы состоит в развитии познавательных способностей и общеучебных умений и навыков учащихся.</w:t>
      </w:r>
    </w:p>
    <w:p w:rsidR="00CC259D" w:rsidRPr="00A260FE" w:rsidRDefault="00CC259D" w:rsidP="00C20107">
      <w:pPr>
        <w:spacing w:after="0"/>
        <w:jc w:val="both"/>
        <w:rPr>
          <w:rFonts w:ascii="Times New Roman" w:hAnsi="Times New Roman"/>
          <w:sz w:val="24"/>
          <w:szCs w:val="24"/>
          <w:u w:val="single"/>
        </w:rPr>
      </w:pPr>
      <w:r w:rsidRPr="00A260FE">
        <w:rPr>
          <w:rFonts w:ascii="Times New Roman" w:hAnsi="Times New Roman"/>
          <w:sz w:val="24"/>
          <w:szCs w:val="24"/>
        </w:rPr>
        <w:t xml:space="preserve">        Данный систематический курс создает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CC259D" w:rsidRPr="00A260FE" w:rsidRDefault="00CC259D" w:rsidP="00C20107">
      <w:pPr>
        <w:spacing w:after="0"/>
        <w:jc w:val="both"/>
        <w:rPr>
          <w:rFonts w:ascii="Times New Roman" w:hAnsi="Times New Roman"/>
          <w:sz w:val="24"/>
          <w:szCs w:val="24"/>
          <w:u w:val="single"/>
        </w:rPr>
      </w:pPr>
      <w:r w:rsidRPr="00A260FE">
        <w:rPr>
          <w:rFonts w:ascii="Times New Roman" w:hAnsi="Times New Roman"/>
          <w:sz w:val="24"/>
          <w:szCs w:val="24"/>
        </w:rPr>
        <w:t>В результате этих занятий ребята достигают значительных успехов в своём развитии, они многому научаются и эти уме</w:t>
      </w:r>
      <w:r w:rsidRPr="00A260FE">
        <w:rPr>
          <w:rFonts w:ascii="Times New Roman" w:hAnsi="Times New Roman"/>
          <w:sz w:val="24"/>
          <w:szCs w:val="24"/>
        </w:rPr>
        <w:softHyphen/>
        <w:t>ния применяют в учебной работе, что приводит к успехам. Всё это означает, что у кого-то возникает интерес к учёбе, а у кого-то закрепляется.</w:t>
      </w:r>
    </w:p>
    <w:p w:rsidR="00CC259D" w:rsidRPr="00A260FE" w:rsidRDefault="00CC259D" w:rsidP="00C20107">
      <w:pPr>
        <w:spacing w:after="0"/>
        <w:rPr>
          <w:rFonts w:ascii="Times New Roman" w:hAnsi="Times New Roman"/>
          <w:sz w:val="24"/>
          <w:szCs w:val="24"/>
          <w:u w:val="single"/>
        </w:rPr>
      </w:pPr>
      <w:r w:rsidRPr="00A260FE">
        <w:rPr>
          <w:rFonts w:ascii="Times New Roman" w:hAnsi="Times New Roman"/>
          <w:sz w:val="24"/>
          <w:szCs w:val="24"/>
          <w:u w:val="single"/>
        </w:rPr>
        <w:t xml:space="preserve"> Вид программы.</w:t>
      </w:r>
    </w:p>
    <w:p w:rsidR="00CC259D" w:rsidRPr="00A260FE" w:rsidRDefault="00CC259D" w:rsidP="00C20107">
      <w:pPr>
        <w:spacing w:after="0"/>
        <w:rPr>
          <w:rFonts w:ascii="Times New Roman" w:hAnsi="Times New Roman"/>
          <w:sz w:val="24"/>
          <w:szCs w:val="24"/>
        </w:rPr>
      </w:pPr>
      <w:r w:rsidRPr="00A260FE">
        <w:rPr>
          <w:rFonts w:ascii="Times New Roman" w:hAnsi="Times New Roman"/>
          <w:sz w:val="24"/>
          <w:szCs w:val="24"/>
        </w:rPr>
        <w:t xml:space="preserve">Модифицированная. </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Расширение зоны ближайшего развития ребёнка и последовательный перевод её в непосредственный актив, то есть в зону актуального развития. </w:t>
      </w:r>
    </w:p>
    <w:p w:rsidR="00CC259D" w:rsidRPr="00A260FE" w:rsidRDefault="00CC259D" w:rsidP="00C20107">
      <w:pPr>
        <w:spacing w:after="0"/>
        <w:rPr>
          <w:rFonts w:ascii="Times New Roman" w:hAnsi="Times New Roman"/>
          <w:i/>
          <w:sz w:val="24"/>
          <w:szCs w:val="24"/>
        </w:rPr>
      </w:pPr>
      <w:r w:rsidRPr="00A260FE">
        <w:rPr>
          <w:rFonts w:ascii="Times New Roman" w:hAnsi="Times New Roman"/>
          <w:sz w:val="24"/>
          <w:szCs w:val="24"/>
        </w:rPr>
        <w:t xml:space="preserve">      Система занятий по курсу позволяет решать следующие аспекты: </w:t>
      </w:r>
      <w:r w:rsidRPr="00A260FE">
        <w:rPr>
          <w:rFonts w:ascii="Times New Roman" w:hAnsi="Times New Roman"/>
          <w:i/>
          <w:sz w:val="24"/>
          <w:szCs w:val="24"/>
        </w:rPr>
        <w:t>познавательный, развивающий, воспитывающий.</w:t>
      </w:r>
    </w:p>
    <w:p w:rsidR="00CC259D" w:rsidRPr="00A260FE" w:rsidRDefault="00CC259D" w:rsidP="00C20107">
      <w:pPr>
        <w:spacing w:after="0"/>
        <w:jc w:val="both"/>
        <w:rPr>
          <w:rFonts w:ascii="Times New Roman" w:hAnsi="Times New Roman"/>
          <w:i/>
          <w:sz w:val="24"/>
          <w:szCs w:val="24"/>
        </w:rPr>
      </w:pPr>
      <w:r w:rsidRPr="00A260FE">
        <w:rPr>
          <w:rFonts w:ascii="Times New Roman" w:hAnsi="Times New Roman"/>
          <w:i/>
          <w:sz w:val="24"/>
          <w:szCs w:val="24"/>
        </w:rPr>
        <w:t>Познавательный аспект</w:t>
      </w:r>
    </w:p>
    <w:p w:rsidR="00CC259D" w:rsidRPr="00A260FE" w:rsidRDefault="00CC259D" w:rsidP="00C20107">
      <w:pPr>
        <w:numPr>
          <w:ilvl w:val="0"/>
          <w:numId w:val="4"/>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формирование и развитие различных видов памяти, внимания, воображения, а также логического мышления;</w:t>
      </w:r>
    </w:p>
    <w:p w:rsidR="00CC259D" w:rsidRPr="00A260FE" w:rsidRDefault="00CC259D" w:rsidP="00C20107">
      <w:pPr>
        <w:numPr>
          <w:ilvl w:val="0"/>
          <w:numId w:val="4"/>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формирование и развитие общеучебных умений и навыков.</w:t>
      </w:r>
    </w:p>
    <w:p w:rsidR="00CC259D" w:rsidRPr="00A260FE" w:rsidRDefault="00CC259D" w:rsidP="00C20107">
      <w:pPr>
        <w:widowControl w:val="0"/>
        <w:numPr>
          <w:ilvl w:val="0"/>
          <w:numId w:val="5"/>
        </w:numPr>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CC259D" w:rsidRPr="00A260FE" w:rsidRDefault="00CC259D" w:rsidP="00C20107">
      <w:pPr>
        <w:spacing w:after="0"/>
        <w:jc w:val="both"/>
        <w:rPr>
          <w:rFonts w:ascii="Times New Roman" w:hAnsi="Times New Roman"/>
          <w:i/>
          <w:sz w:val="24"/>
          <w:szCs w:val="24"/>
        </w:rPr>
      </w:pPr>
      <w:r w:rsidRPr="00A260FE">
        <w:rPr>
          <w:rFonts w:ascii="Times New Roman" w:hAnsi="Times New Roman"/>
          <w:i/>
          <w:sz w:val="24"/>
          <w:szCs w:val="24"/>
        </w:rPr>
        <w:t>Развивающий аспект</w:t>
      </w:r>
    </w:p>
    <w:p w:rsidR="00CC259D" w:rsidRPr="00A260FE" w:rsidRDefault="00CC259D" w:rsidP="00C20107">
      <w:pPr>
        <w:numPr>
          <w:ilvl w:val="0"/>
          <w:numId w:val="6"/>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CC259D" w:rsidRPr="00A260FE" w:rsidRDefault="00CC259D" w:rsidP="00C20107">
      <w:pPr>
        <w:numPr>
          <w:ilvl w:val="0"/>
          <w:numId w:val="6"/>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способствовать развитию пространственного восприятия и сенсорно-моторной координации.</w:t>
      </w:r>
    </w:p>
    <w:p w:rsidR="00CC259D" w:rsidRPr="00A260FE" w:rsidRDefault="00CC259D" w:rsidP="00C20107">
      <w:pPr>
        <w:widowControl w:val="0"/>
        <w:numPr>
          <w:ilvl w:val="0"/>
          <w:numId w:val="7"/>
        </w:numPr>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развитие речи.</w:t>
      </w:r>
    </w:p>
    <w:p w:rsidR="00CC259D" w:rsidRPr="00A260FE" w:rsidRDefault="00CC259D" w:rsidP="00C20107">
      <w:pPr>
        <w:spacing w:after="0" w:line="240" w:lineRule="auto"/>
        <w:jc w:val="both"/>
        <w:rPr>
          <w:rFonts w:ascii="Times New Roman" w:hAnsi="Times New Roman"/>
          <w:i/>
          <w:sz w:val="24"/>
          <w:szCs w:val="24"/>
        </w:rPr>
      </w:pPr>
      <w:r w:rsidRPr="00A260FE">
        <w:rPr>
          <w:rFonts w:ascii="Times New Roman" w:hAnsi="Times New Roman"/>
          <w:i/>
          <w:sz w:val="24"/>
          <w:szCs w:val="24"/>
        </w:rPr>
        <w:t>Воспитывающий аспект</w:t>
      </w:r>
    </w:p>
    <w:p w:rsidR="00CC259D" w:rsidRPr="00A260FE" w:rsidRDefault="00CC259D" w:rsidP="00C20107">
      <w:pPr>
        <w:widowControl w:val="0"/>
        <w:numPr>
          <w:ilvl w:val="0"/>
          <w:numId w:val="8"/>
        </w:numPr>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воспитание системы нравственных межличностных отношений.</w:t>
      </w:r>
    </w:p>
    <w:p w:rsidR="00CC259D" w:rsidRPr="00A260FE" w:rsidRDefault="00CC259D" w:rsidP="00C20107">
      <w:pPr>
        <w:spacing w:after="0" w:line="240" w:lineRule="auto"/>
        <w:jc w:val="both"/>
        <w:rPr>
          <w:rFonts w:ascii="Times New Roman" w:hAnsi="Times New Roman"/>
          <w:sz w:val="24"/>
          <w:szCs w:val="24"/>
        </w:rPr>
      </w:pPr>
      <w:r w:rsidRPr="00A260FE">
        <w:rPr>
          <w:rFonts w:ascii="Times New Roman" w:hAnsi="Times New Roman"/>
          <w:sz w:val="24"/>
          <w:szCs w:val="24"/>
        </w:rPr>
        <w:t xml:space="preserve">        Таким образом, целью обучения программе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CC259D" w:rsidRPr="00A260FE" w:rsidRDefault="00CC259D" w:rsidP="00C20107">
      <w:pPr>
        <w:spacing w:after="0"/>
        <w:jc w:val="both"/>
        <w:rPr>
          <w:rFonts w:ascii="Times New Roman" w:hAnsi="Times New Roman"/>
          <w:sz w:val="24"/>
          <w:szCs w:val="24"/>
          <w:u w:val="single"/>
        </w:rPr>
      </w:pPr>
      <w:r w:rsidRPr="00A260FE">
        <w:rPr>
          <w:rFonts w:ascii="Times New Roman" w:hAnsi="Times New Roman"/>
          <w:sz w:val="24"/>
          <w:szCs w:val="24"/>
          <w:u w:val="single"/>
        </w:rPr>
        <w:t>Формы занятий:</w:t>
      </w:r>
    </w:p>
    <w:p w:rsidR="00CC259D" w:rsidRPr="00A260FE" w:rsidRDefault="00CC259D" w:rsidP="00C20107">
      <w:pPr>
        <w:numPr>
          <w:ilvl w:val="0"/>
          <w:numId w:val="10"/>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по количеству детей, участвующих в занятии: коллективная, групповая;</w:t>
      </w:r>
    </w:p>
    <w:p w:rsidR="00CC259D" w:rsidRPr="00A260FE" w:rsidRDefault="00CC259D" w:rsidP="00C20107">
      <w:pPr>
        <w:numPr>
          <w:ilvl w:val="0"/>
          <w:numId w:val="11"/>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по особенностям коммуникативного взаимодействия: практикум, тренинг, интеллектуальная и деловая игра;</w:t>
      </w:r>
    </w:p>
    <w:p w:rsidR="00CC259D" w:rsidRPr="00A260FE" w:rsidRDefault="00CC259D" w:rsidP="00C20107">
      <w:pPr>
        <w:numPr>
          <w:ilvl w:val="0"/>
          <w:numId w:val="11"/>
        </w:numPr>
        <w:suppressAutoHyphens/>
        <w:spacing w:after="0" w:line="240" w:lineRule="auto"/>
        <w:jc w:val="both"/>
        <w:rPr>
          <w:rFonts w:ascii="Times New Roman" w:hAnsi="Times New Roman"/>
          <w:sz w:val="24"/>
          <w:szCs w:val="24"/>
        </w:rPr>
      </w:pPr>
      <w:r w:rsidRPr="00A260FE">
        <w:rPr>
          <w:rFonts w:ascii="Times New Roman" w:hAnsi="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На занятиях предлагаются задания </w:t>
      </w:r>
      <w:r w:rsidRPr="00A260FE">
        <w:rPr>
          <w:rFonts w:ascii="Times New Roman" w:hAnsi="Times New Roman"/>
          <w:iCs/>
          <w:sz w:val="24"/>
          <w:szCs w:val="24"/>
        </w:rPr>
        <w:t>неучебного</w:t>
      </w:r>
      <w:r w:rsidRPr="00A260FE">
        <w:rPr>
          <w:rFonts w:ascii="Times New Roman" w:hAnsi="Times New Roman"/>
          <w:sz w:val="24"/>
          <w:szCs w:val="24"/>
        </w:rPr>
        <w:t>характера. Так серьёзная работа принимает форму игры, что очень привлекает и заинтересовывает младших школьников.</w:t>
      </w:r>
    </w:p>
    <w:p w:rsidR="00CC259D" w:rsidRPr="00A260FE" w:rsidRDefault="00CC259D" w:rsidP="00C20107">
      <w:pPr>
        <w:pStyle w:val="NoSpacing"/>
        <w:jc w:val="both"/>
        <w:rPr>
          <w:rFonts w:ascii="Times New Roman" w:hAnsi="Times New Roman" w:cs="Times New Roman"/>
          <w:szCs w:val="24"/>
        </w:rPr>
      </w:pPr>
      <w:r w:rsidRPr="00A260FE">
        <w:rPr>
          <w:rFonts w:ascii="Times New Roman" w:hAnsi="Times New Roman" w:cs="Times New Roman"/>
          <w:szCs w:val="24"/>
        </w:rPr>
        <w:t xml:space="preserve">       Основное время на занятиях занимает самостоятельное выполнение детьми </w:t>
      </w:r>
      <w:r w:rsidRPr="00A260FE">
        <w:rPr>
          <w:rFonts w:ascii="Times New Roman" w:hAnsi="Times New Roman" w:cs="Times New Roman"/>
          <w:i/>
          <w:iCs/>
          <w:szCs w:val="24"/>
        </w:rPr>
        <w:t xml:space="preserve">логически-поисковых заданий. </w:t>
      </w:r>
      <w:r w:rsidRPr="00A260FE">
        <w:rPr>
          <w:rFonts w:ascii="Times New Roman" w:hAnsi="Times New Roman" w:cs="Times New Roman"/>
          <w:szCs w:val="24"/>
        </w:rPr>
        <w:t>Благодаря этому у детей формируются общеучебные умения: самостоятельно действовать, принимать решения, управлять собой в сложных ситуациях.</w:t>
      </w:r>
    </w:p>
    <w:p w:rsidR="00CC259D" w:rsidRPr="00A260FE" w:rsidRDefault="00CC259D" w:rsidP="00C20107">
      <w:pPr>
        <w:pStyle w:val="NoSpacing"/>
        <w:jc w:val="both"/>
        <w:rPr>
          <w:rFonts w:ascii="Times New Roman" w:hAnsi="Times New Roman" w:cs="Times New Roman"/>
          <w:szCs w:val="24"/>
        </w:rPr>
      </w:pPr>
      <w:r w:rsidRPr="00A260FE">
        <w:rPr>
          <w:rFonts w:ascii="Times New Roman" w:hAnsi="Times New Roman" w:cs="Times New Roman"/>
          <w:szCs w:val="24"/>
        </w:rPr>
        <w:t xml:space="preserve">      На каждом занятии после самостоятельной работы проводится </w:t>
      </w:r>
      <w:r w:rsidRPr="00A260FE">
        <w:rPr>
          <w:rFonts w:ascii="Times New Roman" w:hAnsi="Times New Roman" w:cs="Times New Roman"/>
          <w:i/>
          <w:iCs/>
          <w:szCs w:val="24"/>
        </w:rPr>
        <w:t xml:space="preserve">коллективная проверка решения задач. </w:t>
      </w:r>
      <w:r w:rsidRPr="00A260FE">
        <w:rPr>
          <w:rFonts w:ascii="Times New Roman" w:hAnsi="Times New Roman" w:cs="Times New Roman"/>
          <w:szCs w:val="24"/>
        </w:rPr>
        <w:t>Главное здесь не в том, чтобы выделить тех, кто выполнил задание верно, и конечно, никак не в том, чтобы указать на детей, допустивших ошибки, а  в том, чтобы дети узнали, как задание выполнить верно и, главное, почему другие варианты скорее всего ошибочны.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выполнить так потому, что...». Такой формой работы создаются условия для нормализации самооценки у разных детей, а именно: у детей, у которых хорошо развиты мыслительные процессы, но учебный материал усваивается плохо за счет слабо развитых психических процессов (например, памяти, внимания) самооценка повышается. У детей же чьи учебные успехи продиктованы, в основном, прилежанием и старательностью, происходит снижение завышенной самооценки.</w:t>
      </w:r>
    </w:p>
    <w:p w:rsidR="00CC259D" w:rsidRPr="00A260FE" w:rsidRDefault="00CC259D" w:rsidP="00C20107">
      <w:pPr>
        <w:pStyle w:val="NoSpacing"/>
        <w:jc w:val="both"/>
        <w:rPr>
          <w:rFonts w:ascii="Times New Roman" w:hAnsi="Times New Roman" w:cs="Times New Roman"/>
          <w:szCs w:val="24"/>
        </w:rPr>
      </w:pPr>
      <w:r w:rsidRPr="00A260FE">
        <w:rPr>
          <w:rFonts w:ascii="Times New Roman" w:hAnsi="Times New Roman" w:cs="Times New Roman"/>
          <w:szCs w:val="24"/>
        </w:rPr>
        <w:t xml:space="preserve">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CC259D" w:rsidRPr="00A260FE" w:rsidRDefault="00CC259D" w:rsidP="00C20107">
      <w:pPr>
        <w:pStyle w:val="NoSpacing"/>
        <w:jc w:val="both"/>
        <w:rPr>
          <w:rFonts w:ascii="Times New Roman" w:hAnsi="Times New Roman" w:cs="Times New Roman"/>
          <w:szCs w:val="24"/>
        </w:rPr>
      </w:pPr>
      <w:r w:rsidRPr="00A260FE">
        <w:rPr>
          <w:rFonts w:ascii="Times New Roman" w:hAnsi="Times New Roman" w:cs="Times New Roman"/>
          <w:szCs w:val="24"/>
        </w:rPr>
        <w:t xml:space="preserve">        Формы проведения занятий:  интеллектуальные игры, занятие - соревнование, беседа- диалог, практические работы, словотворчество, тренинг, решение </w:t>
      </w:r>
      <w:r w:rsidRPr="00A260FE">
        <w:rPr>
          <w:rFonts w:ascii="Times New Roman" w:hAnsi="Times New Roman" w:cs="Times New Roman"/>
          <w:iCs/>
          <w:szCs w:val="24"/>
        </w:rPr>
        <w:t>логически-поисковых заданий.</w:t>
      </w:r>
    </w:p>
    <w:p w:rsidR="00CC259D" w:rsidRPr="00A260FE" w:rsidRDefault="00CC259D" w:rsidP="00C20107">
      <w:pPr>
        <w:spacing w:after="0"/>
        <w:jc w:val="both"/>
        <w:rPr>
          <w:rFonts w:ascii="Times New Roman" w:hAnsi="Times New Roman"/>
          <w:sz w:val="24"/>
          <w:szCs w:val="24"/>
          <w:u w:val="single"/>
        </w:rPr>
      </w:pPr>
      <w:r w:rsidRPr="00A260FE">
        <w:rPr>
          <w:rFonts w:ascii="Times New Roman" w:hAnsi="Times New Roman"/>
          <w:sz w:val="24"/>
          <w:szCs w:val="24"/>
          <w:u w:val="single"/>
        </w:rPr>
        <w:t xml:space="preserve">Описание ценностных ориентиров содержания курса </w:t>
      </w:r>
    </w:p>
    <w:p w:rsidR="00CC259D" w:rsidRPr="00A260FE" w:rsidRDefault="00CC259D" w:rsidP="00C20107">
      <w:pPr>
        <w:numPr>
          <w:ilvl w:val="0"/>
          <w:numId w:val="12"/>
        </w:numPr>
        <w:suppressAutoHyphens/>
        <w:spacing w:after="0" w:line="240" w:lineRule="auto"/>
        <w:jc w:val="both"/>
        <w:rPr>
          <w:rFonts w:ascii="Times New Roman" w:hAnsi="Times New Roman"/>
          <w:sz w:val="24"/>
          <w:szCs w:val="24"/>
        </w:rPr>
      </w:pPr>
      <w:r w:rsidRPr="00A260FE">
        <w:rPr>
          <w:rFonts w:ascii="Times New Roman" w:hAnsi="Times New Roman"/>
          <w:i/>
          <w:sz w:val="24"/>
          <w:szCs w:val="24"/>
        </w:rPr>
        <w:t>Ценность истины</w:t>
      </w:r>
      <w:r w:rsidRPr="00A260FE">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CC259D" w:rsidRPr="00A260FE" w:rsidRDefault="00CC259D" w:rsidP="00C20107">
      <w:pPr>
        <w:numPr>
          <w:ilvl w:val="0"/>
          <w:numId w:val="12"/>
        </w:numPr>
        <w:suppressAutoHyphens/>
        <w:spacing w:after="0" w:line="240" w:lineRule="auto"/>
        <w:jc w:val="both"/>
        <w:rPr>
          <w:rFonts w:ascii="Times New Roman" w:hAnsi="Times New Roman"/>
          <w:sz w:val="24"/>
          <w:szCs w:val="24"/>
        </w:rPr>
      </w:pPr>
      <w:r w:rsidRPr="00A260FE">
        <w:rPr>
          <w:rFonts w:ascii="Times New Roman" w:hAnsi="Times New Roman"/>
          <w:i/>
          <w:sz w:val="24"/>
          <w:szCs w:val="24"/>
        </w:rPr>
        <w:t>Ценность человека</w:t>
      </w:r>
      <w:r w:rsidRPr="00A260FE">
        <w:rPr>
          <w:rFonts w:ascii="Times New Roman" w:hAnsi="Times New Roman"/>
          <w:sz w:val="24"/>
          <w:szCs w:val="24"/>
        </w:rPr>
        <w:t xml:space="preserve"> как разумного существа, стремящегося к познанию мира и совершенствованию.</w:t>
      </w:r>
    </w:p>
    <w:p w:rsidR="00CC259D" w:rsidRPr="00A260FE" w:rsidRDefault="00CC259D" w:rsidP="00C20107">
      <w:pPr>
        <w:numPr>
          <w:ilvl w:val="0"/>
          <w:numId w:val="12"/>
        </w:numPr>
        <w:suppressAutoHyphens/>
        <w:spacing w:after="0" w:line="240" w:lineRule="auto"/>
        <w:jc w:val="both"/>
        <w:rPr>
          <w:rFonts w:ascii="Times New Roman" w:hAnsi="Times New Roman"/>
          <w:sz w:val="24"/>
          <w:szCs w:val="24"/>
        </w:rPr>
      </w:pPr>
      <w:r w:rsidRPr="00A260FE">
        <w:rPr>
          <w:rFonts w:ascii="Times New Roman" w:hAnsi="Times New Roman"/>
          <w:i/>
          <w:sz w:val="24"/>
          <w:szCs w:val="24"/>
        </w:rPr>
        <w:t>Ценность труда и творчества</w:t>
      </w:r>
      <w:r w:rsidRPr="00A260FE">
        <w:rPr>
          <w:rFonts w:ascii="Times New Roman" w:hAnsi="Times New Roman"/>
          <w:sz w:val="24"/>
          <w:szCs w:val="24"/>
        </w:rPr>
        <w:t xml:space="preserve"> как естественного условия человеческой деятельности и жизни.</w:t>
      </w:r>
    </w:p>
    <w:p w:rsidR="00CC259D" w:rsidRPr="00A260FE" w:rsidRDefault="00CC259D" w:rsidP="00C20107">
      <w:pPr>
        <w:numPr>
          <w:ilvl w:val="0"/>
          <w:numId w:val="12"/>
        </w:numPr>
        <w:suppressAutoHyphens/>
        <w:spacing w:after="0" w:line="240" w:lineRule="auto"/>
        <w:jc w:val="both"/>
        <w:rPr>
          <w:rFonts w:ascii="Times New Roman" w:hAnsi="Times New Roman"/>
          <w:sz w:val="24"/>
          <w:szCs w:val="24"/>
        </w:rPr>
      </w:pPr>
      <w:r w:rsidRPr="00A260FE">
        <w:rPr>
          <w:rFonts w:ascii="Times New Roman" w:hAnsi="Times New Roman"/>
          <w:i/>
          <w:sz w:val="24"/>
          <w:szCs w:val="24"/>
        </w:rPr>
        <w:t>Ценность свободы</w:t>
      </w:r>
      <w:r w:rsidRPr="00A260FE">
        <w:rPr>
          <w:rFonts w:ascii="Times New Roman" w:hAnsi="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C259D" w:rsidRPr="00A260FE" w:rsidRDefault="00CC259D" w:rsidP="00C20107">
      <w:pPr>
        <w:numPr>
          <w:ilvl w:val="0"/>
          <w:numId w:val="12"/>
        </w:numPr>
        <w:suppressAutoHyphens/>
        <w:spacing w:after="0" w:line="240" w:lineRule="auto"/>
        <w:jc w:val="both"/>
        <w:rPr>
          <w:rFonts w:ascii="Times New Roman" w:hAnsi="Times New Roman"/>
          <w:sz w:val="24"/>
          <w:szCs w:val="24"/>
        </w:rPr>
      </w:pPr>
      <w:r w:rsidRPr="00A260FE">
        <w:rPr>
          <w:rFonts w:ascii="Times New Roman" w:hAnsi="Times New Roman"/>
          <w:i/>
          <w:sz w:val="24"/>
          <w:szCs w:val="24"/>
        </w:rPr>
        <w:t>Ценность гражданственности</w:t>
      </w:r>
      <w:r w:rsidRPr="00A260FE">
        <w:rPr>
          <w:rFonts w:ascii="Times New Roman" w:hAnsi="Times New Roman"/>
          <w:sz w:val="24"/>
          <w:szCs w:val="24"/>
        </w:rPr>
        <w:t xml:space="preserve"> – осознание себя как члена общества, народа, представителя страны и государства.</w:t>
      </w:r>
    </w:p>
    <w:p w:rsidR="00CC259D" w:rsidRPr="00A260FE" w:rsidRDefault="00CC259D" w:rsidP="00C20107">
      <w:pPr>
        <w:spacing w:after="0" w:line="240" w:lineRule="auto"/>
        <w:jc w:val="center"/>
        <w:rPr>
          <w:rFonts w:ascii="Times New Roman" w:hAnsi="Times New Roman"/>
          <w:sz w:val="24"/>
          <w:szCs w:val="24"/>
        </w:rPr>
      </w:pPr>
      <w:r w:rsidRPr="00A260FE">
        <w:rPr>
          <w:rFonts w:ascii="Times New Roman" w:hAnsi="Times New Roman"/>
          <w:sz w:val="28"/>
          <w:szCs w:val="28"/>
        </w:rPr>
        <w:t>Место программывнеурочнойдеятельности «Эрудит» в  учебном плане.</w:t>
      </w:r>
    </w:p>
    <w:p w:rsidR="00CC259D" w:rsidRPr="00A260FE" w:rsidRDefault="00CC259D" w:rsidP="00C20107">
      <w:pPr>
        <w:spacing w:after="0" w:line="240" w:lineRule="auto"/>
        <w:jc w:val="both"/>
        <w:rPr>
          <w:rFonts w:ascii="Times New Roman" w:hAnsi="Times New Roman"/>
          <w:sz w:val="24"/>
          <w:szCs w:val="24"/>
        </w:rPr>
      </w:pPr>
      <w:r w:rsidRPr="00A260FE">
        <w:rPr>
          <w:rFonts w:ascii="Times New Roman" w:hAnsi="Times New Roman"/>
          <w:sz w:val="24"/>
          <w:szCs w:val="24"/>
        </w:rPr>
        <w:t xml:space="preserve">        Программа кружка «Эрудит» реализует общеинтеллектуальное направление во внеурочной деятельности в 1-4 классах в общем объеме 135 часов.  Количество часов  за год: 1 класс – 33 часа, 2 класс - 34 часа, 3 класс - 34 часа, 4 класс - 34 часа. </w:t>
      </w:r>
    </w:p>
    <w:p w:rsidR="00CC259D" w:rsidRPr="00A260FE" w:rsidRDefault="00CC259D" w:rsidP="00C20107">
      <w:pPr>
        <w:spacing w:after="0" w:line="240" w:lineRule="auto"/>
        <w:jc w:val="both"/>
        <w:rPr>
          <w:rFonts w:ascii="Times New Roman" w:hAnsi="Times New Roman"/>
          <w:sz w:val="24"/>
          <w:szCs w:val="24"/>
        </w:rPr>
      </w:pPr>
      <w:r w:rsidRPr="00A260FE">
        <w:rPr>
          <w:rFonts w:ascii="Times New Roman" w:hAnsi="Times New Roman"/>
          <w:sz w:val="24"/>
          <w:szCs w:val="24"/>
        </w:rPr>
        <w:t xml:space="preserve">        Занятия проводятся 1 раз в неделю. Продолжительность занятий: 45 минут, в 1 классе – 30 минут.</w:t>
      </w:r>
    </w:p>
    <w:p w:rsidR="00CC259D" w:rsidRPr="00A260FE" w:rsidRDefault="00CC259D" w:rsidP="00C20107">
      <w:pPr>
        <w:spacing w:after="0" w:line="240" w:lineRule="auto"/>
        <w:jc w:val="center"/>
        <w:rPr>
          <w:rFonts w:ascii="Times New Roman" w:hAnsi="Times New Roman"/>
          <w:sz w:val="28"/>
          <w:szCs w:val="28"/>
        </w:rPr>
      </w:pPr>
      <w:r w:rsidRPr="00A260FE">
        <w:rPr>
          <w:rFonts w:ascii="Times New Roman" w:hAnsi="Times New Roman"/>
          <w:sz w:val="28"/>
          <w:szCs w:val="28"/>
        </w:rPr>
        <w:t>Требования к результатам освоения программы «Эрудит»</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CC259D" w:rsidRPr="00A260FE" w:rsidRDefault="00CC259D" w:rsidP="00C20107">
      <w:pPr>
        <w:spacing w:after="0"/>
        <w:jc w:val="both"/>
        <w:rPr>
          <w:rFonts w:ascii="Times New Roman" w:hAnsi="Times New Roman"/>
          <w:sz w:val="24"/>
          <w:szCs w:val="24"/>
        </w:rPr>
      </w:pPr>
      <w:r w:rsidRPr="00A260FE">
        <w:rPr>
          <w:rFonts w:ascii="Times New Roman" w:hAnsi="Times New Roman"/>
          <w:sz w:val="24"/>
          <w:szCs w:val="24"/>
        </w:rPr>
        <w:t xml:space="preserve">     Программа обеспечивает достижение выпускниками начальной школы следующих личностных, метапредметных и предметных результатов:</w:t>
      </w:r>
    </w:p>
    <w:p w:rsidR="00CC259D" w:rsidRPr="00A260FE" w:rsidRDefault="00CC259D" w:rsidP="00C20107">
      <w:pPr>
        <w:spacing w:after="0"/>
        <w:jc w:val="both"/>
        <w:rPr>
          <w:rFonts w:ascii="Times New Roman" w:hAnsi="Times New Roman"/>
          <w:i/>
          <w:sz w:val="24"/>
          <w:szCs w:val="24"/>
        </w:rPr>
      </w:pPr>
      <w:r w:rsidRPr="00A260FE">
        <w:rPr>
          <w:rFonts w:ascii="Times New Roman" w:hAnsi="Times New Roman"/>
          <w:i/>
          <w:sz w:val="24"/>
          <w:szCs w:val="24"/>
        </w:rPr>
        <w:t>Личностные результаты</w:t>
      </w:r>
    </w:p>
    <w:p w:rsidR="00CC259D" w:rsidRPr="00A260FE" w:rsidRDefault="00CC259D" w:rsidP="00C20107">
      <w:pPr>
        <w:numPr>
          <w:ilvl w:val="0"/>
          <w:numId w:val="7"/>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Целостное восприятие окружающего мира.</w:t>
      </w:r>
    </w:p>
    <w:p w:rsidR="00CC259D" w:rsidRPr="00A260FE" w:rsidRDefault="00CC259D" w:rsidP="00C20107">
      <w:pPr>
        <w:numPr>
          <w:ilvl w:val="0"/>
          <w:numId w:val="7"/>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C259D" w:rsidRPr="00A260FE" w:rsidRDefault="00CC259D" w:rsidP="00C20107">
      <w:pPr>
        <w:numPr>
          <w:ilvl w:val="0"/>
          <w:numId w:val="7"/>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Рефлексивную самооценку, умение анализировать свои действия и управлять ими.</w:t>
      </w:r>
    </w:p>
    <w:p w:rsidR="00CC259D" w:rsidRPr="00A260FE" w:rsidRDefault="00CC259D" w:rsidP="00C20107">
      <w:pPr>
        <w:numPr>
          <w:ilvl w:val="0"/>
          <w:numId w:val="7"/>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Навыки сотрудничества со взрослыми и сверстниками.</w:t>
      </w:r>
    </w:p>
    <w:p w:rsidR="00CC259D" w:rsidRPr="00A260FE" w:rsidRDefault="00CC259D" w:rsidP="00C20107">
      <w:pPr>
        <w:numPr>
          <w:ilvl w:val="0"/>
          <w:numId w:val="7"/>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Установку на здоровый образ жизни, наличие мотивации к творческому труду, к работе на результат.</w:t>
      </w:r>
    </w:p>
    <w:p w:rsidR="00CC259D" w:rsidRPr="00A260FE" w:rsidRDefault="00CC259D" w:rsidP="00C20107">
      <w:pPr>
        <w:spacing w:after="0"/>
        <w:jc w:val="both"/>
        <w:rPr>
          <w:rFonts w:ascii="Times New Roman" w:hAnsi="Times New Roman"/>
          <w:i/>
          <w:sz w:val="24"/>
          <w:szCs w:val="24"/>
        </w:rPr>
      </w:pPr>
      <w:r w:rsidRPr="00A260FE">
        <w:rPr>
          <w:rFonts w:ascii="Times New Roman" w:hAnsi="Times New Roman"/>
          <w:i/>
          <w:sz w:val="24"/>
          <w:szCs w:val="24"/>
        </w:rPr>
        <w:t>Метапредметные результаты</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Способность принимать и сохранять цели и задачи учебной деятельности, находить средства и способы её осуществления.</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Овладение способами выполнения заданий творческого и поискового характера.</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поиска и анализировать изображения, звуки, готовить своё выступление и выступать с аудио-, видео-  и графическим сопровождением.</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A260FE">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учебных предметов.</w:t>
      </w:r>
    </w:p>
    <w:p w:rsidR="00CC259D" w:rsidRPr="00A260FE" w:rsidRDefault="00CC259D" w:rsidP="00C20107">
      <w:pPr>
        <w:numPr>
          <w:ilvl w:val="0"/>
          <w:numId w:val="13"/>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C259D" w:rsidRPr="00A260FE" w:rsidRDefault="00CC259D" w:rsidP="00C20107">
      <w:pPr>
        <w:spacing w:after="0"/>
        <w:jc w:val="both"/>
        <w:rPr>
          <w:rFonts w:ascii="Times New Roman" w:hAnsi="Times New Roman"/>
          <w:i/>
          <w:sz w:val="24"/>
          <w:szCs w:val="24"/>
        </w:rPr>
      </w:pPr>
      <w:r w:rsidRPr="00A260FE">
        <w:rPr>
          <w:rFonts w:ascii="Times New Roman" w:hAnsi="Times New Roman"/>
          <w:i/>
          <w:sz w:val="24"/>
          <w:szCs w:val="24"/>
        </w:rPr>
        <w:t>Предметные результаты</w:t>
      </w:r>
    </w:p>
    <w:p w:rsidR="00CC259D" w:rsidRPr="00A260FE" w:rsidRDefault="00CC259D" w:rsidP="00C20107">
      <w:pPr>
        <w:numPr>
          <w:ilvl w:val="0"/>
          <w:numId w:val="14"/>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Использование приобретённых знаний для описания и объяснения окружающих предметов, процессов, явлений, а также для оценки их количественных, качественных  и пространственных отношений.</w:t>
      </w:r>
    </w:p>
    <w:p w:rsidR="00CC259D" w:rsidRPr="00A260FE" w:rsidRDefault="00CC259D" w:rsidP="00C20107">
      <w:pPr>
        <w:numPr>
          <w:ilvl w:val="0"/>
          <w:numId w:val="14"/>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Приобретение начального опыта знаний окружающего мира для решения учебно-познавательных и учебно-практических задач.</w:t>
      </w:r>
    </w:p>
    <w:p w:rsidR="00CC259D" w:rsidRPr="00A260FE" w:rsidRDefault="00CC259D" w:rsidP="00C20107">
      <w:pPr>
        <w:numPr>
          <w:ilvl w:val="0"/>
          <w:numId w:val="14"/>
        </w:numPr>
        <w:suppressAutoHyphens/>
        <w:spacing w:after="0" w:line="240" w:lineRule="auto"/>
        <w:jc w:val="both"/>
        <w:rPr>
          <w:rFonts w:ascii="Times New Roman" w:hAnsi="Times New Roman"/>
          <w:i/>
          <w:sz w:val="24"/>
          <w:szCs w:val="24"/>
        </w:rPr>
      </w:pPr>
      <w:r w:rsidRPr="00A260FE">
        <w:rPr>
          <w:rFonts w:ascii="Times New Roman" w:hAnsi="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CC259D" w:rsidRPr="00A260FE" w:rsidRDefault="00CC259D" w:rsidP="00C20107">
      <w:pPr>
        <w:pStyle w:val="ListParagraph"/>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Личностные результаты и универсальные учебные действия</w:t>
      </w:r>
    </w:p>
    <w:p w:rsidR="00CC259D" w:rsidRPr="00A260FE" w:rsidRDefault="00CC259D" w:rsidP="00C20107">
      <w:pPr>
        <w:pStyle w:val="ListParagraph"/>
        <w:tabs>
          <w:tab w:val="left" w:pos="9072"/>
        </w:tabs>
        <w:spacing w:after="0" w:line="240" w:lineRule="auto"/>
        <w:ind w:right="282"/>
        <w:jc w:val="center"/>
        <w:rPr>
          <w:rFonts w:ascii="Times New Roman" w:hAnsi="Times New Roman"/>
          <w:sz w:val="24"/>
          <w:szCs w:val="24"/>
        </w:rPr>
      </w:pPr>
      <w:r w:rsidRPr="00A260FE">
        <w:rPr>
          <w:rFonts w:ascii="Times New Roman" w:hAnsi="Times New Roman"/>
          <w:sz w:val="24"/>
          <w:szCs w:val="24"/>
        </w:rPr>
        <w:t>1 год обучения.</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Личностные:сформированность у детей любознательности, интереса к учению.</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Регулятивные:определение цели учебной деятельности с помощью учителя, поиск средств и пути их осуществления.</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Познавательные:умение определять,  какая нужна  информация; отбор необходимых источников: книги, словари,  справочная литература, электронные носители; отбор, классификация полученной информации.</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Коммуникативные:организация взаимодействия в группе, умение договариваться друг с другом; распределять роли.</w:t>
      </w:r>
    </w:p>
    <w:p w:rsidR="00CC259D" w:rsidRPr="00A260FE" w:rsidRDefault="00CC259D" w:rsidP="00C20107">
      <w:pPr>
        <w:pStyle w:val="ListParagraph"/>
        <w:tabs>
          <w:tab w:val="left" w:pos="9072"/>
        </w:tabs>
        <w:spacing w:after="0" w:line="240" w:lineRule="auto"/>
        <w:ind w:right="282"/>
        <w:jc w:val="center"/>
        <w:rPr>
          <w:rFonts w:ascii="Times New Roman" w:hAnsi="Times New Roman"/>
          <w:sz w:val="24"/>
          <w:szCs w:val="24"/>
        </w:rPr>
      </w:pPr>
      <w:r w:rsidRPr="00A260FE">
        <w:rPr>
          <w:rFonts w:ascii="Times New Roman" w:hAnsi="Times New Roman"/>
          <w:sz w:val="24"/>
          <w:szCs w:val="24"/>
        </w:rPr>
        <w:t>2 год обучения.</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Личностные:уважение чужого мнения, определение своей позиции; стремления к творческому решению познавательной задачи.</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Регулятивные:определение цели учебной деятельности  самостоятельно, поиск средств и пути их осуществления; умение обнаруживать и формулировать учебную проблему, выбирать тему проекта.</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Познавательные:умение отбирать и классифицировать полученную  информацию,устанавливать  аналогии и причинно-следственные связи; выстраивать логические цепочки суждений.</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Коммуникативные:умение прогнозировать последствия коллективно принимаемых решений; уметь оформлять свои мысли в устной и письменной речи в соответствии с ситуацией.</w:t>
      </w:r>
    </w:p>
    <w:p w:rsidR="00CC259D" w:rsidRPr="00A260FE" w:rsidRDefault="00CC259D" w:rsidP="00C20107">
      <w:pPr>
        <w:pStyle w:val="ListParagraph"/>
        <w:tabs>
          <w:tab w:val="left" w:pos="9072"/>
        </w:tabs>
        <w:spacing w:after="0" w:line="240" w:lineRule="auto"/>
        <w:ind w:right="282"/>
        <w:jc w:val="center"/>
        <w:rPr>
          <w:rFonts w:ascii="Times New Roman" w:hAnsi="Times New Roman"/>
          <w:sz w:val="24"/>
          <w:szCs w:val="24"/>
        </w:rPr>
      </w:pPr>
      <w:r w:rsidRPr="00A260FE">
        <w:rPr>
          <w:rFonts w:ascii="Times New Roman" w:hAnsi="Times New Roman"/>
          <w:sz w:val="24"/>
          <w:szCs w:val="24"/>
        </w:rPr>
        <w:t>3 год обучения.</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Личностные:стремление к творческому решению познавательной задачи, сформированностьжелания участвовать  в интеллектуальных викторинах и конкурсах.</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Регулятивные:умение выбирать тему проекта; составлять план выполнения задач, решение проблем творческого характера; выполнение проекта вместе с учителем.</w:t>
      </w:r>
    </w:p>
    <w:p w:rsidR="00CC259D" w:rsidRPr="00A260FE" w:rsidRDefault="00CC259D" w:rsidP="00C20107">
      <w:pPr>
        <w:tabs>
          <w:tab w:val="left" w:pos="9072"/>
        </w:tabs>
        <w:spacing w:after="0" w:line="240" w:lineRule="auto"/>
        <w:ind w:right="282"/>
        <w:jc w:val="both"/>
        <w:rPr>
          <w:rFonts w:ascii="Times New Roman" w:hAnsi="Times New Roman"/>
          <w:sz w:val="24"/>
          <w:szCs w:val="24"/>
          <w:lang w:eastAsia="zh-CN"/>
        </w:rPr>
      </w:pPr>
      <w:r w:rsidRPr="00A260FE">
        <w:rPr>
          <w:rFonts w:ascii="Times New Roman" w:hAnsi="Times New Roman"/>
          <w:sz w:val="24"/>
          <w:szCs w:val="24"/>
        </w:rPr>
        <w:t>Познавательные:умение анализировать полученную  информацию,устанавливать  аналогии и причинно-следственные связи; выстраивать логические цепочки суждений; оформление и представление полученной информации.</w:t>
      </w:r>
    </w:p>
    <w:p w:rsidR="00CC259D" w:rsidRPr="00A260FE" w:rsidRDefault="00CC259D" w:rsidP="00C20107">
      <w:pPr>
        <w:tabs>
          <w:tab w:val="left" w:pos="9072"/>
        </w:tabs>
        <w:spacing w:after="0" w:line="240" w:lineRule="auto"/>
        <w:ind w:right="282"/>
        <w:jc w:val="both"/>
        <w:rPr>
          <w:sz w:val="24"/>
          <w:szCs w:val="24"/>
          <w:lang w:eastAsia="zh-CN"/>
        </w:rPr>
      </w:pPr>
      <w:r w:rsidRPr="00A260FE">
        <w:rPr>
          <w:rFonts w:ascii="Times New Roman" w:hAnsi="Times New Roman"/>
          <w:sz w:val="24"/>
          <w:szCs w:val="24"/>
        </w:rPr>
        <w:t>Коммуникативные:умение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CC259D" w:rsidRPr="00A260FE" w:rsidRDefault="00CC259D" w:rsidP="00C20107">
      <w:pPr>
        <w:pStyle w:val="ListParagraph"/>
        <w:tabs>
          <w:tab w:val="left" w:pos="9072"/>
        </w:tabs>
        <w:spacing w:after="0" w:line="240" w:lineRule="auto"/>
        <w:ind w:right="282"/>
        <w:jc w:val="center"/>
        <w:rPr>
          <w:rFonts w:ascii="Times New Roman" w:hAnsi="Times New Roman"/>
          <w:sz w:val="24"/>
          <w:szCs w:val="24"/>
        </w:rPr>
      </w:pPr>
      <w:r w:rsidRPr="00A260FE">
        <w:rPr>
          <w:rFonts w:ascii="Times New Roman" w:hAnsi="Times New Roman"/>
          <w:sz w:val="24"/>
          <w:szCs w:val="24"/>
        </w:rPr>
        <w:t>4 год обучения.</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Личностные:стремление к творческому решению познавательной задачи,  заинтересованность в приобретении и расширении знаний и способов действий.</w:t>
      </w:r>
    </w:p>
    <w:p w:rsidR="00CC259D" w:rsidRPr="00A260FE" w:rsidRDefault="00CC259D" w:rsidP="00C20107">
      <w:pPr>
        <w:tabs>
          <w:tab w:val="left" w:pos="8789"/>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Регулятивные:умение выбирать тему проекта; составлять план выполнения задач, решение проблем творческого характера; выполнение проекта самостоятельно; работа по плану, проверка своих действий, при  необходимости исправление ошибок; использование основных и дополнительных средств; оценка результативности проекта: успехов и допущенных ошибок.</w:t>
      </w:r>
    </w:p>
    <w:p w:rsidR="00CC259D" w:rsidRPr="00A260FE" w:rsidRDefault="00CC259D" w:rsidP="00C20107">
      <w:pPr>
        <w:tabs>
          <w:tab w:val="left" w:pos="9072"/>
        </w:tabs>
        <w:spacing w:after="0" w:line="240" w:lineRule="auto"/>
        <w:ind w:right="282"/>
        <w:jc w:val="both"/>
        <w:rPr>
          <w:rFonts w:ascii="Times New Roman" w:hAnsi="Times New Roman"/>
          <w:sz w:val="24"/>
          <w:szCs w:val="24"/>
          <w:lang w:eastAsia="zh-CN"/>
        </w:rPr>
      </w:pPr>
      <w:r w:rsidRPr="00A260FE">
        <w:rPr>
          <w:rFonts w:ascii="Times New Roman" w:hAnsi="Times New Roman"/>
          <w:sz w:val="24"/>
          <w:szCs w:val="24"/>
        </w:rPr>
        <w:t xml:space="preserve"> Познавательные:умение анализировать полученную  информацию,устанавливать  аналогии и причинно-следственные связи; выстраивать логические цепочки суждений; оформление и представление полученной информации.</w:t>
      </w:r>
    </w:p>
    <w:p w:rsidR="00CC259D" w:rsidRPr="00A260FE" w:rsidRDefault="00CC259D" w:rsidP="00C20107">
      <w:pPr>
        <w:tabs>
          <w:tab w:val="left" w:pos="9072"/>
        </w:tabs>
        <w:spacing w:after="0" w:line="240" w:lineRule="auto"/>
        <w:ind w:right="282"/>
        <w:jc w:val="both"/>
        <w:rPr>
          <w:rFonts w:ascii="Times New Roman" w:hAnsi="Times New Roman"/>
          <w:sz w:val="24"/>
          <w:szCs w:val="24"/>
        </w:rPr>
      </w:pPr>
      <w:r w:rsidRPr="00A260FE">
        <w:rPr>
          <w:rFonts w:ascii="Times New Roman" w:hAnsi="Times New Roman"/>
          <w:sz w:val="24"/>
          <w:szCs w:val="24"/>
        </w:rPr>
        <w:t>Коммуникативные:умение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CC259D" w:rsidRPr="00A260FE" w:rsidRDefault="00CC259D" w:rsidP="00C20107">
      <w:pPr>
        <w:pStyle w:val="dash0410005f0431005f0437005f0430005f0446005f0020005f0441005f043f005f0438005f0441005f043a005f0430"/>
        <w:spacing w:line="240" w:lineRule="atLeast"/>
        <w:ind w:left="0" w:right="-1" w:firstLine="0"/>
        <w:jc w:val="center"/>
        <w:rPr>
          <w:rStyle w:val="dash041e005f0431005f044b005f0447005f043d005f044b005f0439005f005fchar1char1"/>
          <w:sz w:val="28"/>
          <w:szCs w:val="28"/>
        </w:rPr>
      </w:pPr>
      <w:r w:rsidRPr="00A260FE">
        <w:rPr>
          <w:rStyle w:val="dash041e005f0431005f044b005f0447005f043d005f044b005f0439005f005fchar1char1"/>
          <w:sz w:val="28"/>
          <w:szCs w:val="28"/>
        </w:rPr>
        <w:t>Планируемые результаты изучения курса.</w:t>
      </w:r>
    </w:p>
    <w:p w:rsidR="00CC259D" w:rsidRPr="00A260FE" w:rsidRDefault="00CC259D" w:rsidP="00C20107">
      <w:pPr>
        <w:spacing w:after="0" w:line="240" w:lineRule="auto"/>
        <w:ind w:firstLine="708"/>
        <w:jc w:val="both"/>
        <w:rPr>
          <w:rFonts w:ascii="Times New Roman" w:hAnsi="Times New Roman"/>
          <w:sz w:val="24"/>
          <w:szCs w:val="24"/>
        </w:rPr>
      </w:pPr>
      <w:r w:rsidRPr="00A260FE">
        <w:rPr>
          <w:rFonts w:ascii="Times New Roman" w:hAnsi="Times New Roman"/>
          <w:sz w:val="24"/>
          <w:szCs w:val="24"/>
        </w:rPr>
        <w:t>Результатом  работы по программе данного курса можно считать итоговые занятия, которые могут быть проведены в форме интеллектуальных игр, конкурсов эрудитов, творческих встреч  при участии родителей, в форме экскурсий и праздников.</w:t>
      </w:r>
    </w:p>
    <w:p w:rsidR="00CC259D" w:rsidRPr="00A260FE" w:rsidRDefault="00CC259D" w:rsidP="00C20107">
      <w:pPr>
        <w:spacing w:after="0" w:line="240" w:lineRule="auto"/>
        <w:ind w:firstLine="708"/>
        <w:jc w:val="both"/>
        <w:rPr>
          <w:rFonts w:ascii="Times New Roman" w:hAnsi="Times New Roman"/>
          <w:sz w:val="24"/>
          <w:szCs w:val="24"/>
        </w:rPr>
      </w:pPr>
      <w:r w:rsidRPr="00A260FE">
        <w:rPr>
          <w:rFonts w:ascii="Times New Roman" w:hAnsi="Times New Roman"/>
          <w:sz w:val="24"/>
          <w:szCs w:val="24"/>
        </w:rPr>
        <w:t>В начале и в конце каждого года обучения по программе проводится тестирование учащихся на выявление уровня познавательных процессов.</w:t>
      </w:r>
    </w:p>
    <w:p w:rsidR="00CC259D" w:rsidRPr="00A260FE" w:rsidRDefault="00CC259D" w:rsidP="00C20107">
      <w:pPr>
        <w:shd w:val="clear" w:color="auto" w:fill="FFFFFF"/>
        <w:spacing w:after="0" w:line="240" w:lineRule="auto"/>
        <w:rPr>
          <w:rFonts w:ascii="Times New Roman" w:hAnsi="Times New Roman"/>
          <w:color w:val="444444"/>
          <w:sz w:val="24"/>
          <w:szCs w:val="24"/>
        </w:rPr>
      </w:pPr>
      <w:r w:rsidRPr="00A260FE">
        <w:rPr>
          <w:rFonts w:ascii="Times New Roman" w:hAnsi="Times New Roman"/>
          <w:color w:val="444444"/>
          <w:sz w:val="24"/>
          <w:szCs w:val="24"/>
        </w:rPr>
        <w:t>Ожидаемые результаты.</w:t>
      </w:r>
    </w:p>
    <w:p w:rsidR="00CC259D" w:rsidRPr="00A260FE" w:rsidRDefault="00CC259D" w:rsidP="00C20107">
      <w:pPr>
        <w:numPr>
          <w:ilvl w:val="0"/>
          <w:numId w:val="17"/>
        </w:numPr>
        <w:shd w:val="clear" w:color="auto" w:fill="FFFFFF"/>
        <w:spacing w:after="0" w:line="240" w:lineRule="auto"/>
        <w:ind w:left="408"/>
        <w:rPr>
          <w:rFonts w:ascii="Times New Roman" w:hAnsi="Times New Roman"/>
          <w:color w:val="444444"/>
          <w:sz w:val="24"/>
          <w:szCs w:val="24"/>
        </w:rPr>
      </w:pPr>
      <w:r w:rsidRPr="00A260FE">
        <w:rPr>
          <w:rFonts w:ascii="Times New Roman" w:hAnsi="Times New Roman"/>
          <w:color w:val="444444"/>
          <w:sz w:val="24"/>
          <w:szCs w:val="24"/>
        </w:rPr>
        <w:t>Расширение возможностей для творческого развития личности учащегося, реализация его интересов.</w:t>
      </w:r>
    </w:p>
    <w:p w:rsidR="00CC259D" w:rsidRPr="00A260FE" w:rsidRDefault="00CC259D" w:rsidP="00C20107">
      <w:pPr>
        <w:numPr>
          <w:ilvl w:val="0"/>
          <w:numId w:val="17"/>
        </w:numPr>
        <w:shd w:val="clear" w:color="auto" w:fill="FFFFFF"/>
        <w:spacing w:after="0" w:line="240" w:lineRule="auto"/>
        <w:ind w:left="408"/>
        <w:rPr>
          <w:rFonts w:ascii="Times New Roman" w:hAnsi="Times New Roman"/>
          <w:color w:val="444444"/>
          <w:sz w:val="24"/>
          <w:szCs w:val="24"/>
        </w:rPr>
      </w:pPr>
      <w:r w:rsidRPr="00A260FE">
        <w:rPr>
          <w:rFonts w:ascii="Times New Roman" w:hAnsi="Times New Roman"/>
          <w:color w:val="444444"/>
          <w:sz w:val="24"/>
          <w:szCs w:val="24"/>
        </w:rPr>
        <w:t>Рост личностных достижений.</w:t>
      </w:r>
    </w:p>
    <w:p w:rsidR="00CC259D" w:rsidRPr="00A260FE" w:rsidRDefault="00CC259D" w:rsidP="00C20107">
      <w:pPr>
        <w:numPr>
          <w:ilvl w:val="0"/>
          <w:numId w:val="17"/>
        </w:numPr>
        <w:shd w:val="clear" w:color="auto" w:fill="FFFFFF"/>
        <w:spacing w:after="0" w:line="240" w:lineRule="auto"/>
        <w:ind w:left="408"/>
        <w:rPr>
          <w:rFonts w:ascii="Times New Roman" w:hAnsi="Times New Roman"/>
          <w:color w:val="444444"/>
          <w:sz w:val="24"/>
          <w:szCs w:val="24"/>
        </w:rPr>
      </w:pPr>
      <w:r w:rsidRPr="00A260FE">
        <w:rPr>
          <w:rFonts w:ascii="Times New Roman" w:hAnsi="Times New Roman"/>
          <w:color w:val="444444"/>
          <w:sz w:val="24"/>
          <w:szCs w:val="24"/>
        </w:rPr>
        <w:t>Создание атмосферы успеха.</w:t>
      </w:r>
    </w:p>
    <w:p w:rsidR="00CC259D" w:rsidRPr="00A260FE" w:rsidRDefault="00CC259D" w:rsidP="00C20107">
      <w:pPr>
        <w:numPr>
          <w:ilvl w:val="0"/>
          <w:numId w:val="17"/>
        </w:numPr>
        <w:shd w:val="clear" w:color="auto" w:fill="FFFFFF"/>
        <w:spacing w:after="0" w:line="240" w:lineRule="auto"/>
        <w:ind w:left="408"/>
        <w:rPr>
          <w:rFonts w:ascii="Times New Roman" w:hAnsi="Times New Roman"/>
          <w:color w:val="444444"/>
          <w:sz w:val="24"/>
          <w:szCs w:val="24"/>
        </w:rPr>
      </w:pPr>
      <w:r w:rsidRPr="00A260FE">
        <w:rPr>
          <w:rFonts w:ascii="Times New Roman" w:hAnsi="Times New Roman"/>
          <w:color w:val="444444"/>
          <w:sz w:val="24"/>
          <w:szCs w:val="24"/>
        </w:rPr>
        <w:t>Установление гуманных отношений партнёрского сотрудничества.</w:t>
      </w:r>
    </w:p>
    <w:p w:rsidR="00CC259D" w:rsidRPr="00A260FE" w:rsidRDefault="00CC259D" w:rsidP="00C20107">
      <w:pPr>
        <w:numPr>
          <w:ilvl w:val="0"/>
          <w:numId w:val="17"/>
        </w:numPr>
        <w:shd w:val="clear" w:color="auto" w:fill="FFFFFF"/>
        <w:spacing w:after="0" w:line="240" w:lineRule="auto"/>
        <w:ind w:left="408"/>
        <w:rPr>
          <w:rFonts w:ascii="Times New Roman" w:hAnsi="Times New Roman"/>
          <w:color w:val="444444"/>
          <w:sz w:val="24"/>
          <w:szCs w:val="24"/>
        </w:rPr>
      </w:pPr>
      <w:r w:rsidRPr="00A260FE">
        <w:rPr>
          <w:rFonts w:ascii="Times New Roman" w:hAnsi="Times New Roman"/>
          <w:color w:val="444444"/>
          <w:sz w:val="24"/>
          <w:szCs w:val="24"/>
        </w:rPr>
        <w:t>Накопление опыта творческой деятельности.</w:t>
      </w:r>
    </w:p>
    <w:p w:rsidR="00CC259D" w:rsidRPr="00A260FE" w:rsidRDefault="00CC259D" w:rsidP="00C20107">
      <w:pPr>
        <w:numPr>
          <w:ilvl w:val="0"/>
          <w:numId w:val="17"/>
        </w:numPr>
        <w:shd w:val="clear" w:color="auto" w:fill="FFFFFF"/>
        <w:spacing w:after="0" w:line="240" w:lineRule="auto"/>
        <w:ind w:left="408"/>
        <w:rPr>
          <w:rFonts w:ascii="Times New Roman" w:hAnsi="Times New Roman"/>
          <w:color w:val="444444"/>
          <w:sz w:val="24"/>
          <w:szCs w:val="24"/>
        </w:rPr>
      </w:pPr>
      <w:r w:rsidRPr="00A260FE">
        <w:rPr>
          <w:rFonts w:ascii="Times New Roman" w:hAnsi="Times New Roman"/>
          <w:color w:val="444444"/>
          <w:sz w:val="24"/>
          <w:szCs w:val="24"/>
        </w:rPr>
        <w:t>Участие в турах олимпиад по русскому языку, математике, окружающему миру.</w:t>
      </w:r>
    </w:p>
    <w:p w:rsidR="00CC259D" w:rsidRPr="00A260FE" w:rsidRDefault="00CC259D" w:rsidP="00C20107">
      <w:pPr>
        <w:spacing w:after="0" w:line="240" w:lineRule="auto"/>
        <w:jc w:val="both"/>
        <w:rPr>
          <w:rFonts w:ascii="Times New Roman" w:hAnsi="Times New Roman"/>
          <w:sz w:val="28"/>
          <w:szCs w:val="28"/>
        </w:rPr>
      </w:pPr>
      <w:r w:rsidRPr="00A260FE">
        <w:rPr>
          <w:rFonts w:ascii="Times New Roman" w:hAnsi="Times New Roman"/>
          <w:sz w:val="28"/>
          <w:szCs w:val="28"/>
        </w:rPr>
        <w:t>Содержание программы внеурочной деятельности «Эрудит».</w:t>
      </w:r>
    </w:p>
    <w:p w:rsidR="00CC259D" w:rsidRPr="00A260FE" w:rsidRDefault="00CC259D" w:rsidP="00C20107">
      <w:pPr>
        <w:spacing w:after="0" w:line="240" w:lineRule="auto"/>
        <w:jc w:val="center"/>
        <w:rPr>
          <w:rFonts w:ascii="Times New Roman" w:hAnsi="Times New Roman"/>
          <w:sz w:val="24"/>
          <w:szCs w:val="24"/>
        </w:rPr>
      </w:pPr>
      <w:r w:rsidRPr="00A260FE">
        <w:rPr>
          <w:rFonts w:ascii="Times New Roman" w:hAnsi="Times New Roman"/>
          <w:sz w:val="24"/>
          <w:szCs w:val="24"/>
        </w:rPr>
        <w:t>Основные разделы программы. 1 класс</w:t>
      </w:r>
    </w:p>
    <w:tbl>
      <w:tblPr>
        <w:tblW w:w="9279" w:type="dxa"/>
        <w:tblInd w:w="43" w:type="dxa"/>
        <w:tblLook w:val="00A0"/>
      </w:tblPr>
      <w:tblGrid>
        <w:gridCol w:w="384"/>
        <w:gridCol w:w="8895"/>
      </w:tblGrid>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w:t>
            </w:r>
          </w:p>
        </w:tc>
        <w:tc>
          <w:tcPr>
            <w:tcW w:w="8930" w:type="dxa"/>
            <w:vMerge w:val="restart"/>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поведения в школе (1 час).</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дорожного движения (1 час).</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Природа вокруг нас (6 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Логика, задания на внимание(4 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Познавательные игры и занятия(9 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Интеллектуальные игры(2 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Занимательная математика и геометрия(3 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Литературные викторины и конкурсы (5 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Проектная деятельность (2 часа).</w:t>
            </w: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2.</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3.</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4.</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5.</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6.</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7.</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8.</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r w:rsidR="00CC259D" w:rsidRPr="00A260FE" w:rsidTr="008D1BAE">
        <w:tc>
          <w:tcPr>
            <w:tcW w:w="349"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9.</w:t>
            </w:r>
          </w:p>
        </w:tc>
        <w:tc>
          <w:tcPr>
            <w:tcW w:w="8930" w:type="dxa"/>
            <w:vMerge/>
          </w:tcPr>
          <w:p w:rsidR="00CC259D" w:rsidRPr="00A260FE" w:rsidRDefault="00CC259D" w:rsidP="008D1BAE">
            <w:pPr>
              <w:tabs>
                <w:tab w:val="left" w:pos="1526"/>
              </w:tabs>
              <w:spacing w:after="0" w:line="322" w:lineRule="exact"/>
              <w:jc w:val="center"/>
              <w:rPr>
                <w:rFonts w:ascii="Times New Roman" w:eastAsia="Arial Unicode MS" w:hAnsi="Times New Roman"/>
                <w:color w:val="000000"/>
                <w:spacing w:val="-6"/>
                <w:sz w:val="24"/>
                <w:szCs w:val="24"/>
              </w:rPr>
            </w:pPr>
          </w:p>
        </w:tc>
      </w:tr>
    </w:tbl>
    <w:p w:rsidR="00CC259D" w:rsidRPr="00A260FE" w:rsidRDefault="00CC259D" w:rsidP="00C20107">
      <w:pPr>
        <w:spacing w:after="0" w:line="240" w:lineRule="auto"/>
        <w:jc w:val="center"/>
        <w:rPr>
          <w:rFonts w:ascii="Times New Roman" w:hAnsi="Times New Roman"/>
          <w:sz w:val="24"/>
          <w:szCs w:val="24"/>
        </w:rPr>
      </w:pPr>
      <w:r w:rsidRPr="00A260FE">
        <w:rPr>
          <w:rFonts w:ascii="Times New Roman" w:hAnsi="Times New Roman"/>
          <w:sz w:val="24"/>
          <w:szCs w:val="24"/>
        </w:rPr>
        <w:t xml:space="preserve">Содержание занятий. </w:t>
      </w:r>
    </w:p>
    <w:tbl>
      <w:tblPr>
        <w:tblW w:w="9214" w:type="dxa"/>
        <w:tblInd w:w="108" w:type="dxa"/>
        <w:tblLook w:val="01E0"/>
      </w:tblPr>
      <w:tblGrid>
        <w:gridCol w:w="9214"/>
      </w:tblGrid>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1 занятие.</w:t>
            </w:r>
            <w:r w:rsidRPr="00A260FE">
              <w:rPr>
                <w:rFonts w:ascii="Times New Roman" w:hAnsi="Times New Roman"/>
                <w:sz w:val="24"/>
                <w:szCs w:val="24"/>
              </w:rPr>
              <w:t>Игра «Мы - школьники» (ко Дню знаний). Правила поведения в школе. Пословицы и поговорки о школе, знаниях. Загадки о школе. Стихи о школе. Игра «Доскажи словечко».</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2занятие. </w:t>
            </w:r>
            <w:r w:rsidRPr="00A260FE">
              <w:rPr>
                <w:rFonts w:ascii="Times New Roman" w:hAnsi="Times New Roman"/>
                <w:sz w:val="24"/>
                <w:szCs w:val="24"/>
              </w:rPr>
              <w:t xml:space="preserve"> Игра «Дети и дорога». Правила дорожного движения. Викторина о ПДД. Презентация о ПДД.</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 занятие. </w:t>
            </w:r>
            <w:r w:rsidRPr="00A260FE">
              <w:rPr>
                <w:rFonts w:ascii="Times New Roman" w:hAnsi="Times New Roman"/>
                <w:sz w:val="24"/>
                <w:szCs w:val="24"/>
              </w:rPr>
              <w:t xml:space="preserve"> Викторина «В мире насекомых».Видеовикторина. Просмотр презентации о мире насекомых.</w:t>
            </w:r>
          </w:p>
        </w:tc>
      </w:tr>
      <w:tr w:rsidR="00CC259D" w:rsidRPr="00A260FE" w:rsidTr="00EB548D">
        <w:tc>
          <w:tcPr>
            <w:tcW w:w="9214" w:type="dxa"/>
          </w:tcPr>
          <w:p w:rsidR="00CC259D" w:rsidRPr="00A260FE" w:rsidRDefault="00CC259D" w:rsidP="00EB548D">
            <w:pPr>
              <w:spacing w:after="0" w:line="240" w:lineRule="auto"/>
              <w:ind w:left="34" w:right="-108"/>
              <w:rPr>
                <w:rFonts w:ascii="Times New Roman" w:hAnsi="Times New Roman"/>
                <w:sz w:val="24"/>
                <w:szCs w:val="24"/>
              </w:rPr>
            </w:pPr>
            <w:r w:rsidRPr="00A260FE">
              <w:rPr>
                <w:rFonts w:ascii="Times New Roman" w:hAnsi="Times New Roman"/>
                <w:i/>
                <w:sz w:val="24"/>
                <w:szCs w:val="24"/>
              </w:rPr>
              <w:t xml:space="preserve">4 занятие. </w:t>
            </w:r>
            <w:r w:rsidRPr="00A260FE">
              <w:rPr>
                <w:rFonts w:ascii="Times New Roman" w:hAnsi="Times New Roman"/>
                <w:sz w:val="24"/>
                <w:szCs w:val="24"/>
              </w:rPr>
              <w:t xml:space="preserve"> Познавательная игра «Каждый охотник желает знать, где сидит фазан». Знакомство с цветами радуги. Стихи о цветах. «Разноцветные» загадки.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5 занятие. </w:t>
            </w:r>
            <w:r w:rsidRPr="00A260FE">
              <w:rPr>
                <w:rFonts w:ascii="Times New Roman" w:hAnsi="Times New Roman"/>
                <w:sz w:val="24"/>
                <w:szCs w:val="24"/>
              </w:rPr>
              <w:t xml:space="preserve"> Конкурс загадок об осени. Рассматривание осенних пейзажей известных художников.  Беседа по картинам осени. Загадки об осени.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6  занятие.</w:t>
            </w:r>
            <w:r w:rsidRPr="00A260FE">
              <w:rPr>
                <w:rFonts w:ascii="Times New Roman" w:hAnsi="Times New Roman"/>
                <w:sz w:val="24"/>
                <w:szCs w:val="24"/>
              </w:rPr>
              <w:t xml:space="preserve"> Конкурс загадок о природе. Поделка из природных материалов.</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7 занятие</w:t>
            </w:r>
            <w:r w:rsidRPr="00A260FE">
              <w:rPr>
                <w:rFonts w:ascii="Times New Roman" w:hAnsi="Times New Roman"/>
                <w:sz w:val="24"/>
                <w:szCs w:val="24"/>
              </w:rPr>
              <w:t>. Игра «Волшебные слова». Чтение «Волшебное слово» В. Осеевой. Загадки-задания о вежливых словах. Игра «Закончи предложение».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8 занятие. </w:t>
            </w:r>
            <w:r w:rsidRPr="00A260FE">
              <w:rPr>
                <w:rFonts w:ascii="Times New Roman" w:hAnsi="Times New Roman"/>
                <w:sz w:val="24"/>
                <w:szCs w:val="24"/>
              </w:rPr>
              <w:t xml:space="preserve"> Вода. Значение воды. Игра «Водой не разольёшь». Значение  воды в жизни людей и животных. Просмотр презентации. Обсуждение. Кроссворд.</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9 занятие. </w:t>
            </w:r>
            <w:r w:rsidRPr="00A260FE">
              <w:rPr>
                <w:rFonts w:ascii="Times New Roman" w:hAnsi="Times New Roman"/>
                <w:sz w:val="24"/>
                <w:szCs w:val="24"/>
              </w:rPr>
              <w:t xml:space="preserve"> Как жили наши бабушки. Экскурсия в краеведческий музей. История родного города. Быт простых людей. </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10  занятие. </w:t>
            </w:r>
            <w:r w:rsidRPr="00A260FE">
              <w:rPr>
                <w:rFonts w:ascii="Times New Roman" w:hAnsi="Times New Roman"/>
                <w:sz w:val="24"/>
                <w:szCs w:val="24"/>
              </w:rPr>
              <w:t xml:space="preserve"> Игровое занятие «Сказка – ложь, да в ней намек…». Загадки и сказочные конкурсы. Конкурс рисунков по сказкам.</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11 занятие.</w:t>
            </w:r>
            <w:r w:rsidRPr="00A260FE">
              <w:rPr>
                <w:rFonts w:ascii="Times New Roman" w:hAnsi="Times New Roman"/>
                <w:sz w:val="24"/>
                <w:szCs w:val="24"/>
              </w:rPr>
              <w:t xml:space="preserve"> Игра «Доскажи словечко». Игра с подбором пропущенных слов с опорой на логическую цепочку и рифму слов.</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12 занятие. </w:t>
            </w:r>
            <w:r w:rsidRPr="00A260FE">
              <w:rPr>
                <w:rFonts w:ascii="Times New Roman" w:hAnsi="Times New Roman"/>
                <w:sz w:val="24"/>
                <w:szCs w:val="24"/>
              </w:rPr>
              <w:t xml:space="preserve"> Мой домашний  любимец.  Мини-проект о домашнем животном.</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13 занятие.</w:t>
            </w:r>
            <w:r w:rsidRPr="00A260FE">
              <w:rPr>
                <w:rFonts w:ascii="Times New Roman" w:hAnsi="Times New Roman"/>
                <w:sz w:val="24"/>
                <w:szCs w:val="24"/>
              </w:rPr>
              <w:t xml:space="preserve"> Логика. Решение кроссвордов. Обучение разгадыванию кроссвордов. Использование Интернет-ресурсов, справочной литературы.</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14 занятие. Моя коллекция</w:t>
            </w:r>
            <w:r w:rsidRPr="00A260FE">
              <w:rPr>
                <w:rFonts w:ascii="Times New Roman" w:hAnsi="Times New Roman"/>
                <w:sz w:val="24"/>
                <w:szCs w:val="24"/>
              </w:rPr>
              <w:t>. Мини-проект.</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15 занятие. </w:t>
            </w:r>
            <w:r w:rsidRPr="00A260FE">
              <w:rPr>
                <w:rFonts w:ascii="Times New Roman" w:hAnsi="Times New Roman"/>
                <w:sz w:val="24"/>
                <w:szCs w:val="24"/>
              </w:rPr>
              <w:t xml:space="preserve"> Игра «Геометрический  конструктор». Загадки о геометрических фигурах. Загадки о животных. Составление фигурок животных из геометрических фигур.</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16 занятие. </w:t>
            </w:r>
            <w:r w:rsidRPr="00A260FE">
              <w:rPr>
                <w:rFonts w:ascii="Times New Roman" w:hAnsi="Times New Roman"/>
                <w:sz w:val="24"/>
                <w:szCs w:val="24"/>
              </w:rPr>
              <w:t xml:space="preserve"> Ребусы. Отгадывание и составление ребусов.</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17 занятие. </w:t>
            </w:r>
            <w:r w:rsidRPr="00A260FE">
              <w:rPr>
                <w:rFonts w:ascii="Times New Roman" w:hAnsi="Times New Roman"/>
                <w:sz w:val="24"/>
                <w:szCs w:val="24"/>
              </w:rPr>
              <w:t xml:space="preserve"> Конкурс «Самый смекалистый». Интеллектуальный конкурс по математике.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18 занятие. </w:t>
            </w:r>
            <w:r w:rsidRPr="00A260FE">
              <w:rPr>
                <w:rFonts w:ascii="Times New Roman" w:hAnsi="Times New Roman"/>
                <w:sz w:val="24"/>
                <w:szCs w:val="24"/>
              </w:rPr>
              <w:t xml:space="preserve"> Животный мир Пустыни. Просмотр презентации. Викторина о животных и растениях пустыни.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19 занятие. </w:t>
            </w:r>
            <w:r w:rsidRPr="00A260FE">
              <w:rPr>
                <w:rFonts w:ascii="Times New Roman" w:hAnsi="Times New Roman"/>
                <w:sz w:val="24"/>
                <w:szCs w:val="24"/>
              </w:rPr>
              <w:t xml:space="preserve"> Игра «Путешествие в страну Сказка». Конкурсы, загадки, занимательные задания по сказкам.</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20 занятие. </w:t>
            </w:r>
            <w:r w:rsidRPr="00A260FE">
              <w:rPr>
                <w:rFonts w:ascii="Times New Roman" w:hAnsi="Times New Roman"/>
                <w:sz w:val="24"/>
                <w:szCs w:val="24"/>
              </w:rPr>
              <w:t xml:space="preserve"> Познавательная игра «Все работы хороши – выбирай на вкус». Знакомство с профессиями в стихах. Игра на внимание. Ребусы- профессии.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21 занятие.</w:t>
            </w:r>
            <w:r w:rsidRPr="00A260FE">
              <w:rPr>
                <w:rFonts w:ascii="Times New Roman" w:hAnsi="Times New Roman"/>
                <w:sz w:val="24"/>
                <w:szCs w:val="24"/>
              </w:rPr>
              <w:t xml:space="preserve"> Игра «Буква потерялась».  Познавательная игра на закрепление знаний орфографии.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22 занятие.</w:t>
            </w:r>
            <w:r w:rsidRPr="00A260FE">
              <w:rPr>
                <w:rFonts w:ascii="Times New Roman" w:hAnsi="Times New Roman"/>
                <w:sz w:val="24"/>
                <w:szCs w:val="24"/>
              </w:rPr>
              <w:t xml:space="preserve"> Игра «Что изменилось?». Игра на внимание.  Сравнение рисунков, нахождение различий.  Дорисовывание картинок.</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23 занятие.</w:t>
            </w:r>
            <w:r w:rsidRPr="00A260FE">
              <w:rPr>
                <w:rFonts w:ascii="Times New Roman" w:hAnsi="Times New Roman"/>
                <w:sz w:val="24"/>
                <w:szCs w:val="24"/>
              </w:rPr>
              <w:t>Видеовикторина «Природа родного края». Животный и растительный мир области. Лекарственные растения, их назначение.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24 занятие.</w:t>
            </w:r>
            <w:r w:rsidRPr="00A260FE">
              <w:rPr>
                <w:rFonts w:ascii="Times New Roman" w:hAnsi="Times New Roman"/>
                <w:sz w:val="24"/>
                <w:szCs w:val="24"/>
              </w:rPr>
              <w:t xml:space="preserve"> Просмотр презентации «Из глубины веков» . Знакомство с древними животными – динозаврами. Загадки в картинках. Ребусы.</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25 занятие</w:t>
            </w:r>
            <w:r w:rsidRPr="00A260FE">
              <w:rPr>
                <w:rFonts w:ascii="Times New Roman" w:hAnsi="Times New Roman"/>
                <w:sz w:val="24"/>
                <w:szCs w:val="24"/>
              </w:rPr>
              <w:t xml:space="preserve"> Математика – царица наук. Викторина. Математические задачи в стихах. Ребусы. Рисование по цифрам. </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26 занятие. </w:t>
            </w:r>
            <w:r w:rsidRPr="00A260FE">
              <w:rPr>
                <w:rFonts w:ascii="Times New Roman" w:hAnsi="Times New Roman"/>
                <w:sz w:val="24"/>
                <w:szCs w:val="24"/>
              </w:rPr>
              <w:t xml:space="preserve"> Математические лабиринты. Задания на решение примеров, задач, прохождение лабиринтов на картинке.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27 занятие.</w:t>
            </w:r>
            <w:r w:rsidRPr="00A260FE">
              <w:rPr>
                <w:rFonts w:ascii="Times New Roman" w:hAnsi="Times New Roman"/>
                <w:sz w:val="24"/>
                <w:szCs w:val="24"/>
              </w:rPr>
              <w:t xml:space="preserve"> Викторина «В мире животных». Загадки о животных. Презентация о животных леса.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28 занятие. </w:t>
            </w:r>
            <w:r w:rsidRPr="00A260FE">
              <w:rPr>
                <w:rFonts w:ascii="Times New Roman" w:hAnsi="Times New Roman"/>
                <w:sz w:val="24"/>
                <w:szCs w:val="24"/>
              </w:rPr>
              <w:t xml:space="preserve"> Игра-путешествие «Полет на Марс». Просмотр презентации на тему «Планеты солнечной системы». Загадки о планетах. Моделирование (из пластилина)  и рисование Солнечной системы.</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29 занятие. </w:t>
            </w:r>
            <w:r w:rsidRPr="00A260FE">
              <w:rPr>
                <w:rFonts w:ascii="Times New Roman" w:hAnsi="Times New Roman"/>
                <w:sz w:val="24"/>
                <w:szCs w:val="24"/>
              </w:rPr>
              <w:t xml:space="preserve"> Просмотр видеоматериалов «Животные водоемов».  Викторина о животных водоемов. Рисование «Животные водоемов».  </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30 занятие. </w:t>
            </w:r>
            <w:r w:rsidRPr="00A260FE">
              <w:rPr>
                <w:rFonts w:ascii="Times New Roman" w:hAnsi="Times New Roman"/>
                <w:sz w:val="24"/>
                <w:szCs w:val="24"/>
              </w:rPr>
              <w:t xml:space="preserve"> Познавательная игра «История появления часов». Просмотр презентации. Загадки о времени и часах.</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31.занятие. </w:t>
            </w:r>
            <w:r w:rsidRPr="00A260FE">
              <w:rPr>
                <w:rFonts w:ascii="Times New Roman" w:hAnsi="Times New Roman"/>
                <w:sz w:val="24"/>
                <w:szCs w:val="24"/>
              </w:rPr>
              <w:t>Видеовикторина «Времена года» . Загадки о временах года.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32 занятие. </w:t>
            </w:r>
            <w:r w:rsidRPr="00A260FE">
              <w:rPr>
                <w:rFonts w:ascii="Times New Roman" w:hAnsi="Times New Roman"/>
                <w:sz w:val="24"/>
                <w:szCs w:val="24"/>
              </w:rPr>
              <w:t xml:space="preserve"> Беседа «День Победы». Конкурс рисунков «Мы за мир!» Просмотр презентации «9 мая – День Победы». </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33 занятие. </w:t>
            </w:r>
            <w:r w:rsidRPr="00A260FE">
              <w:rPr>
                <w:rFonts w:ascii="Times New Roman" w:hAnsi="Times New Roman"/>
                <w:sz w:val="24"/>
                <w:szCs w:val="24"/>
              </w:rPr>
              <w:t>Игровое занятие «Ура, каникулы!». Веселые конкурсы и загадки о лете. Диагностика познавательных процессов младших школьников.</w:t>
            </w:r>
          </w:p>
          <w:p w:rsidR="00CC259D" w:rsidRPr="00A260FE" w:rsidRDefault="00CC259D" w:rsidP="00EB548D">
            <w:pPr>
              <w:spacing w:after="0" w:line="240" w:lineRule="auto"/>
              <w:rPr>
                <w:rFonts w:ascii="Times New Roman" w:hAnsi="Times New Roman"/>
                <w:sz w:val="24"/>
                <w:szCs w:val="24"/>
              </w:rPr>
            </w:pPr>
          </w:p>
        </w:tc>
      </w:tr>
    </w:tbl>
    <w:p w:rsidR="00CC259D" w:rsidRPr="00A260FE" w:rsidRDefault="00CC259D" w:rsidP="00C20107">
      <w:pPr>
        <w:spacing w:after="0" w:line="240" w:lineRule="auto"/>
        <w:jc w:val="center"/>
        <w:rPr>
          <w:rFonts w:ascii="Times New Roman" w:hAnsi="Times New Roman"/>
          <w:sz w:val="24"/>
          <w:szCs w:val="24"/>
        </w:rPr>
      </w:pPr>
      <w:r w:rsidRPr="00A260FE">
        <w:rPr>
          <w:rFonts w:ascii="Times New Roman" w:hAnsi="Times New Roman"/>
          <w:sz w:val="24"/>
          <w:szCs w:val="24"/>
        </w:rPr>
        <w:t>Основные разделы программы. 2 класс</w:t>
      </w:r>
    </w:p>
    <w:tbl>
      <w:tblPr>
        <w:tblW w:w="9279" w:type="dxa"/>
        <w:tblInd w:w="43" w:type="dxa"/>
        <w:tblLayout w:type="fixed"/>
        <w:tblLook w:val="00A0"/>
      </w:tblPr>
      <w:tblGrid>
        <w:gridCol w:w="491"/>
        <w:gridCol w:w="8505"/>
        <w:gridCol w:w="283"/>
      </w:tblGrid>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поведения в школе (1час).</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2.</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дорожного движения (1час).</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3.</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Природа вокруг нас (3часа).</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4.</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Логика, задания на внимание (4 часа).</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5.</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Познавательные игры и задания (9 часов).</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6.</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Интеллектуальные игры (3 часа).</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7.</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Занимательная математика и  геометрия (2 часа).</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8.</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Литературные викторины и конкурсы (4 часа).</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9.</w:t>
            </w: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Занимательная грамматика (5 часов).</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r w:rsidR="00CC259D" w:rsidRPr="00A260FE" w:rsidTr="008D1BAE">
        <w:trPr>
          <w:trHeight w:val="314"/>
        </w:trPr>
        <w:tc>
          <w:tcPr>
            <w:tcW w:w="491"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10</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c>
          <w:tcPr>
            <w:tcW w:w="8505"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Проектная деятельность (2 часа).</w:t>
            </w:r>
          </w:p>
        </w:tc>
        <w:tc>
          <w:tcPr>
            <w:tcW w:w="283"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p>
        </w:tc>
      </w:tr>
    </w:tbl>
    <w:p w:rsidR="00CC259D" w:rsidRPr="00A260FE" w:rsidRDefault="00CC259D" w:rsidP="00C20107">
      <w:pPr>
        <w:spacing w:after="0" w:line="240" w:lineRule="auto"/>
        <w:jc w:val="center"/>
        <w:rPr>
          <w:rFonts w:ascii="Times New Roman" w:hAnsi="Times New Roman"/>
          <w:sz w:val="24"/>
          <w:szCs w:val="24"/>
        </w:rPr>
      </w:pPr>
      <w:r w:rsidRPr="00A260FE">
        <w:rPr>
          <w:rFonts w:ascii="Times New Roman" w:hAnsi="Times New Roman"/>
          <w:sz w:val="24"/>
          <w:szCs w:val="24"/>
        </w:rPr>
        <w:t xml:space="preserve">Содержание занятий </w:t>
      </w:r>
    </w:p>
    <w:tbl>
      <w:tblPr>
        <w:tblW w:w="9356" w:type="dxa"/>
        <w:tblInd w:w="-34" w:type="dxa"/>
        <w:tblLayout w:type="fixed"/>
        <w:tblLook w:val="01E0"/>
      </w:tblPr>
      <w:tblGrid>
        <w:gridCol w:w="9356"/>
      </w:tblGrid>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1занятие. </w:t>
            </w:r>
            <w:r w:rsidRPr="00A260FE">
              <w:rPr>
                <w:rFonts w:ascii="Times New Roman" w:hAnsi="Times New Roman"/>
                <w:sz w:val="24"/>
                <w:szCs w:val="24"/>
              </w:rPr>
              <w:t>Игра «Счастливый случай» (ко Дню знаний). Веселые задания, загадки о школе. Правила поведения в школе.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2занятие. </w:t>
            </w:r>
            <w:r w:rsidRPr="00A260FE">
              <w:rPr>
                <w:rFonts w:ascii="Times New Roman" w:hAnsi="Times New Roman"/>
                <w:sz w:val="24"/>
                <w:szCs w:val="24"/>
              </w:rPr>
              <w:t>Игра «Светофорик». Просмотр презентации о ПДД.  Викторина о ПДД. Стихи о безопасности дорожного движения. Конкурс рисунков «Безопасное колесо».</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3занятие. </w:t>
            </w:r>
            <w:r w:rsidRPr="00A260FE">
              <w:rPr>
                <w:rFonts w:ascii="Times New Roman" w:hAnsi="Times New Roman"/>
                <w:sz w:val="24"/>
                <w:szCs w:val="24"/>
              </w:rPr>
              <w:t>Весёлая викторина «Самый, самая, самое». Веселые задания. Ребусы. Кроссворд.</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4занятие. </w:t>
            </w:r>
            <w:r w:rsidRPr="00A260FE">
              <w:rPr>
                <w:rFonts w:ascii="Times New Roman" w:hAnsi="Times New Roman"/>
                <w:sz w:val="24"/>
                <w:szCs w:val="24"/>
              </w:rPr>
              <w:t>Мероприятие «Праздник красок». Пословицы и поговорки об осени. Рисование осенних пейзажей.</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5 занятие. </w:t>
            </w:r>
            <w:r w:rsidRPr="00A260FE">
              <w:rPr>
                <w:rFonts w:ascii="Times New Roman" w:hAnsi="Times New Roman"/>
                <w:sz w:val="24"/>
                <w:szCs w:val="24"/>
              </w:rPr>
              <w:t>Занимательная грамматика. Задания по русскому языку в стихах. Веселый диктант.</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6занятие. </w:t>
            </w:r>
            <w:r w:rsidRPr="00A260FE">
              <w:rPr>
                <w:rFonts w:ascii="Times New Roman" w:hAnsi="Times New Roman"/>
                <w:sz w:val="24"/>
                <w:szCs w:val="24"/>
              </w:rPr>
              <w:t>Игра «Экологическое ассорти». Путешествие по станциям. Загадки, экологические конкурсы и задания.</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7занятие. </w:t>
            </w:r>
            <w:r w:rsidRPr="00A260FE">
              <w:rPr>
                <w:rFonts w:ascii="Times New Roman" w:hAnsi="Times New Roman"/>
                <w:sz w:val="24"/>
                <w:szCs w:val="24"/>
              </w:rPr>
              <w:t>Чтобы радость людям дарить, нужно добрым и вежливым быть. Путешествие по маршрутному листу. Просмотр презентации. Загадки, задания на тему «Вежливость».</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8занятие. </w:t>
            </w:r>
            <w:r w:rsidRPr="00A260FE">
              <w:rPr>
                <w:rFonts w:ascii="Times New Roman" w:hAnsi="Times New Roman"/>
                <w:sz w:val="24"/>
                <w:szCs w:val="24"/>
              </w:rPr>
              <w:t>Игровая программа «Давайте поиграем»! Занимательные конкурсы и задания на развитие логики.</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9занятие. </w:t>
            </w:r>
            <w:r w:rsidRPr="00A260FE">
              <w:rPr>
                <w:rFonts w:ascii="Times New Roman" w:hAnsi="Times New Roman"/>
                <w:sz w:val="24"/>
                <w:szCs w:val="24"/>
              </w:rPr>
              <w:t>Познавательная игра «Короб чудес». Знакомство с народными ремеслами в игровой форме.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10занятие. </w:t>
            </w:r>
            <w:r w:rsidRPr="00A260FE">
              <w:rPr>
                <w:rFonts w:ascii="Times New Roman" w:hAnsi="Times New Roman"/>
                <w:sz w:val="24"/>
                <w:szCs w:val="24"/>
              </w:rPr>
              <w:t>Мероприятие « Жить – с книгою дружить». Экскурсия в библиотеку. Знакомство с библиотечным фондом. Литературная викторина.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11занятие. </w:t>
            </w:r>
            <w:r w:rsidRPr="00A260FE">
              <w:rPr>
                <w:rFonts w:ascii="Times New Roman" w:hAnsi="Times New Roman"/>
                <w:sz w:val="24"/>
                <w:szCs w:val="24"/>
              </w:rPr>
              <w:t>Устный журнал «Пословица всем углам помощница». Презентация «Пословицы в картинках». Обсуждение пословиц, их значения. Задание: собери пословицу.</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12занятие. </w:t>
            </w:r>
            <w:r w:rsidRPr="00A260FE">
              <w:rPr>
                <w:rFonts w:ascii="Times New Roman" w:hAnsi="Times New Roman"/>
                <w:sz w:val="24"/>
                <w:szCs w:val="24"/>
              </w:rPr>
              <w:t>Путешествие по океану орфографических знаний. Игра-путешествие. Задания на знание орфографии в игровой форме.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13занятие. </w:t>
            </w:r>
            <w:r w:rsidRPr="00A260FE">
              <w:rPr>
                <w:rFonts w:ascii="Times New Roman" w:hAnsi="Times New Roman"/>
                <w:sz w:val="24"/>
                <w:szCs w:val="24"/>
              </w:rPr>
              <w:t>Конкурс кроссвордов. Отгадывание и составление кроссвордов с использованием справочной литературы, энциклопедий.</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14занятие. </w:t>
            </w:r>
            <w:r w:rsidRPr="00A260FE">
              <w:rPr>
                <w:rFonts w:ascii="Times New Roman" w:hAnsi="Times New Roman"/>
                <w:sz w:val="24"/>
                <w:szCs w:val="24"/>
              </w:rPr>
              <w:t xml:space="preserve"> Профессии моих родителей. Мини-проект.</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15занятие. </w:t>
            </w:r>
            <w:r w:rsidRPr="00A260FE">
              <w:rPr>
                <w:rFonts w:ascii="Times New Roman" w:hAnsi="Times New Roman"/>
                <w:sz w:val="24"/>
                <w:szCs w:val="24"/>
              </w:rPr>
              <w:t xml:space="preserve"> Мой город. Мини-проект.</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16.занятие. </w:t>
            </w:r>
            <w:r w:rsidRPr="00A260FE">
              <w:rPr>
                <w:rFonts w:ascii="Times New Roman" w:hAnsi="Times New Roman"/>
                <w:sz w:val="24"/>
                <w:szCs w:val="24"/>
              </w:rPr>
              <w:t>Игра «В гостях у Феи сказочного леса». Чтение-обсуждение отрывков из сказок. Загадки о сказочных героях. Литературный кроссворд по сказкам.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17занятие. </w:t>
            </w:r>
            <w:r w:rsidRPr="00A260FE">
              <w:rPr>
                <w:rFonts w:ascii="Times New Roman" w:hAnsi="Times New Roman"/>
                <w:sz w:val="24"/>
                <w:szCs w:val="24"/>
              </w:rPr>
              <w:t>Конкурсная программа «Отгадай-ка!». Отгадывание ребусов и шарад.</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18занятие. </w:t>
            </w:r>
            <w:r w:rsidRPr="00A260FE">
              <w:rPr>
                <w:rFonts w:ascii="Times New Roman" w:hAnsi="Times New Roman"/>
                <w:sz w:val="24"/>
                <w:szCs w:val="24"/>
              </w:rPr>
              <w:t>Путешествие в сказочную страну. Игра-путешествие по карте (маршрутному листу). Сочинение сказок.</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19занятие. </w:t>
            </w:r>
            <w:r w:rsidRPr="00A260FE">
              <w:rPr>
                <w:rFonts w:ascii="Times New Roman" w:hAnsi="Times New Roman"/>
                <w:sz w:val="24"/>
                <w:szCs w:val="24"/>
              </w:rPr>
              <w:t>КВН по сказкам Г.Х. Андерсена. Загадки. Чтение отрывков из сказок, определение названия по отрывку из сказки. Определение названия произведения по иллюстрации к нему.</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20занятие. </w:t>
            </w:r>
            <w:r w:rsidRPr="00A260FE">
              <w:rPr>
                <w:rFonts w:ascii="Times New Roman" w:hAnsi="Times New Roman"/>
                <w:sz w:val="24"/>
                <w:szCs w:val="24"/>
              </w:rPr>
              <w:t>Игра «В День святого Валентина». Веселые игры и конкурсы.</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21занятие. </w:t>
            </w:r>
            <w:r w:rsidRPr="00A260FE">
              <w:rPr>
                <w:rFonts w:ascii="Times New Roman" w:hAnsi="Times New Roman"/>
                <w:sz w:val="24"/>
                <w:szCs w:val="24"/>
              </w:rPr>
              <w:t>Игра «Автомобильная страна».Знакомство с историей появления транспорта. Просмотр презентации. Викторина о транспортных средствах.</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22занятие. </w:t>
            </w:r>
            <w:r w:rsidRPr="00A260FE">
              <w:rPr>
                <w:rFonts w:ascii="Times New Roman" w:hAnsi="Times New Roman"/>
                <w:sz w:val="24"/>
                <w:szCs w:val="24"/>
              </w:rPr>
              <w:t>Турнир Шерлоков Холмсов. Интеллектуальная игра.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23занятие. </w:t>
            </w:r>
            <w:r w:rsidRPr="00A260FE">
              <w:rPr>
                <w:rFonts w:ascii="Times New Roman" w:hAnsi="Times New Roman"/>
                <w:sz w:val="24"/>
                <w:szCs w:val="24"/>
              </w:rPr>
              <w:t>Игра-соревнование «Мамин праздник». Командное соревнование.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24занятие. </w:t>
            </w:r>
            <w:r w:rsidRPr="00A260FE">
              <w:rPr>
                <w:rFonts w:ascii="Times New Roman" w:hAnsi="Times New Roman"/>
                <w:sz w:val="24"/>
                <w:szCs w:val="24"/>
              </w:rPr>
              <w:t>«Турнир смекалистых». Интеллектуальная игра.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25занятие. </w:t>
            </w:r>
            <w:r w:rsidRPr="00A260FE">
              <w:rPr>
                <w:rFonts w:ascii="Times New Roman" w:hAnsi="Times New Roman"/>
                <w:sz w:val="24"/>
                <w:szCs w:val="24"/>
              </w:rPr>
              <w:t>Конкурс «Смекай, считай, отгадывай». Математические задания и загадки. Задачи на внимание.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26занятие. </w:t>
            </w:r>
            <w:r w:rsidRPr="00A260FE">
              <w:rPr>
                <w:rFonts w:ascii="Times New Roman" w:hAnsi="Times New Roman"/>
                <w:sz w:val="24"/>
                <w:szCs w:val="24"/>
              </w:rPr>
              <w:t>Час занимательной математики. Конструирование из геометрических фигур. Задания на внимание и логику. Лабиринты. Раскрашивание картинок по цифрам и вычислительным действиям.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27занятие. </w:t>
            </w:r>
            <w:r w:rsidRPr="00A260FE">
              <w:rPr>
                <w:rFonts w:ascii="Times New Roman" w:hAnsi="Times New Roman"/>
                <w:sz w:val="24"/>
                <w:szCs w:val="24"/>
              </w:rPr>
              <w:t xml:space="preserve">Игра-путешествие «Необитаемые острова» (ко Дню смеха). Занимательные веселые </w:t>
            </w:r>
          </w:p>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sz w:val="24"/>
                <w:szCs w:val="24"/>
              </w:rPr>
              <w:t>конкурсы. Путешествие по станциям.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28занятие. </w:t>
            </w:r>
            <w:r w:rsidRPr="00A260FE">
              <w:rPr>
                <w:rFonts w:ascii="Times New Roman" w:hAnsi="Times New Roman"/>
                <w:sz w:val="24"/>
                <w:szCs w:val="24"/>
              </w:rPr>
              <w:t>Игровая программа «Летим в космос». Знания о космосе и космонавтике. Презентация о космосе. Загадки. Кроссворд.</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29занятие. </w:t>
            </w:r>
            <w:r w:rsidRPr="00A260FE">
              <w:rPr>
                <w:rFonts w:ascii="Times New Roman" w:hAnsi="Times New Roman"/>
                <w:sz w:val="24"/>
                <w:szCs w:val="24"/>
              </w:rPr>
              <w:t>КВН «Во саду ли, в огороде». Задания и загадки об овощах и ягодах. Рисование.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30занятие. </w:t>
            </w:r>
            <w:r w:rsidRPr="00A260FE">
              <w:rPr>
                <w:rFonts w:ascii="Times New Roman" w:hAnsi="Times New Roman"/>
                <w:sz w:val="24"/>
                <w:szCs w:val="24"/>
              </w:rPr>
              <w:t>Час игры «Путешествие во времени». Презентация. Викторина.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31занятие. </w:t>
            </w:r>
            <w:r w:rsidRPr="00A260FE">
              <w:rPr>
                <w:rFonts w:ascii="Times New Roman" w:hAnsi="Times New Roman"/>
                <w:sz w:val="24"/>
                <w:szCs w:val="24"/>
              </w:rPr>
              <w:t>Викторина «Удивительные превращения». Занимательные задания  на развитие логического мышления.</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32занятие. </w:t>
            </w:r>
            <w:r w:rsidRPr="00A260FE">
              <w:rPr>
                <w:rFonts w:ascii="Times New Roman" w:hAnsi="Times New Roman"/>
                <w:sz w:val="24"/>
                <w:szCs w:val="24"/>
              </w:rPr>
              <w:t>Конкурс рисунков «Этот День Победы!». Выражение своих мыслей и чувств посредством рисунка. Защита рисунков детьми.</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33занятие. </w:t>
            </w:r>
            <w:r w:rsidRPr="00A260FE">
              <w:rPr>
                <w:rFonts w:ascii="Times New Roman" w:hAnsi="Times New Roman"/>
                <w:sz w:val="24"/>
                <w:szCs w:val="24"/>
              </w:rPr>
              <w:t>Весёлая викторина о профессиях.  Задания в стихах, ребусы. Рисование людей различных профессий.</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34занятие. </w:t>
            </w:r>
            <w:r w:rsidRPr="00A260FE">
              <w:rPr>
                <w:rFonts w:ascii="Times New Roman" w:hAnsi="Times New Roman"/>
                <w:sz w:val="24"/>
                <w:szCs w:val="24"/>
              </w:rPr>
              <w:t>Итоговое занятие «Летний карнавал». Конкурсы, задания на тему «Лето». Награждение активных кружковцев.Диагностика познавательных процессов младших школьников.</w:t>
            </w:r>
          </w:p>
          <w:p w:rsidR="00CC259D" w:rsidRPr="00A260FE" w:rsidRDefault="00CC259D" w:rsidP="00EB548D">
            <w:pPr>
              <w:spacing w:after="0" w:line="240" w:lineRule="auto"/>
              <w:jc w:val="center"/>
              <w:rPr>
                <w:rFonts w:ascii="Times New Roman" w:hAnsi="Times New Roman"/>
                <w:sz w:val="24"/>
                <w:szCs w:val="24"/>
              </w:rPr>
            </w:pPr>
            <w:r w:rsidRPr="00A260FE">
              <w:rPr>
                <w:rFonts w:ascii="Times New Roman" w:hAnsi="Times New Roman"/>
                <w:sz w:val="24"/>
                <w:szCs w:val="24"/>
              </w:rPr>
              <w:t>Основные разделы программы. 3 класс</w:t>
            </w:r>
          </w:p>
          <w:tbl>
            <w:tblPr>
              <w:tblW w:w="9532" w:type="dxa"/>
              <w:tblLayout w:type="fixed"/>
              <w:tblLook w:val="00A0"/>
            </w:tblPr>
            <w:tblGrid>
              <w:gridCol w:w="460"/>
              <w:gridCol w:w="9072"/>
            </w:tblGrid>
            <w:tr w:rsidR="00CC259D" w:rsidRPr="00A260FE" w:rsidTr="008D1BAE">
              <w:trPr>
                <w:trHeight w:val="2627"/>
              </w:trPr>
              <w:tc>
                <w:tcPr>
                  <w:tcW w:w="460"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2.</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3.</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4.</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5.</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6.</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7.</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8.</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9.</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10</w:t>
                  </w:r>
                </w:p>
              </w:tc>
              <w:tc>
                <w:tcPr>
                  <w:tcW w:w="9072"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поведения в школе (1 час).</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дорожного движения (1час).</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Природа вокруг нас(6часов).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Логика, задания на внимание (3часа).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Познавательные игры и занятия (7часов).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Интеллектуальные игры (5часов).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Занимательная математика и геометрия (4часа).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Литературные викторины и конкурсы (3часа).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Занимательная грамматика (2часа).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Проектная деятельность (2часа).</w:t>
                  </w:r>
                </w:p>
              </w:tc>
            </w:tr>
          </w:tbl>
          <w:p w:rsidR="00CC259D" w:rsidRPr="00A260FE" w:rsidRDefault="00CC259D" w:rsidP="00EB548D">
            <w:pPr>
              <w:spacing w:after="0" w:line="240" w:lineRule="auto"/>
              <w:jc w:val="center"/>
              <w:rPr>
                <w:rFonts w:ascii="Times New Roman" w:hAnsi="Times New Roman"/>
                <w:sz w:val="24"/>
                <w:szCs w:val="24"/>
              </w:rPr>
            </w:pPr>
            <w:r w:rsidRPr="00A260FE">
              <w:rPr>
                <w:rFonts w:ascii="Times New Roman" w:hAnsi="Times New Roman"/>
                <w:sz w:val="24"/>
                <w:szCs w:val="24"/>
              </w:rPr>
              <w:t>Содержание занятий.</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1занятие. </w:t>
            </w:r>
            <w:r w:rsidRPr="00A260FE">
              <w:rPr>
                <w:rFonts w:ascii="Times New Roman" w:hAnsi="Times New Roman"/>
                <w:sz w:val="24"/>
                <w:szCs w:val="24"/>
              </w:rPr>
              <w:t>Игра «Моя любимая школа» (ко Дню знаний). Загадки о школе. Игра «Собери пословицы о школе». Кроссворд на школьную тематику.</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2занятие. </w:t>
            </w:r>
            <w:r w:rsidRPr="00A260FE">
              <w:rPr>
                <w:rFonts w:ascii="Times New Roman" w:hAnsi="Times New Roman"/>
                <w:sz w:val="24"/>
                <w:szCs w:val="24"/>
              </w:rPr>
              <w:t>Игра «Мы – пешеходы, мы - пассажиры». Интеллектуально-познавательная игра.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3занятие. </w:t>
            </w:r>
            <w:r w:rsidRPr="00A260FE">
              <w:rPr>
                <w:rFonts w:ascii="Times New Roman" w:hAnsi="Times New Roman"/>
                <w:sz w:val="24"/>
                <w:szCs w:val="24"/>
              </w:rPr>
              <w:t xml:space="preserve"> Шарады. Ребусы. Анаграммы. Обучение разгадыванию шарад и составлению анаграмм.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4занятие. </w:t>
            </w:r>
            <w:r w:rsidRPr="00A260FE">
              <w:rPr>
                <w:rFonts w:ascii="Times New Roman" w:hAnsi="Times New Roman"/>
                <w:sz w:val="24"/>
                <w:szCs w:val="24"/>
              </w:rPr>
              <w:t>«Забытая старина, традиции, ремёсла, мастера». Турнир знатоков.</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5занятие. </w:t>
            </w:r>
            <w:r w:rsidRPr="00A260FE">
              <w:rPr>
                <w:rFonts w:ascii="Times New Roman" w:hAnsi="Times New Roman"/>
                <w:sz w:val="24"/>
                <w:szCs w:val="24"/>
              </w:rPr>
              <w:t xml:space="preserve"> Страна Словария. Веселые конкурсы на знание русского языка.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6занятие. </w:t>
            </w:r>
            <w:r w:rsidRPr="00A260FE">
              <w:rPr>
                <w:rFonts w:ascii="Times New Roman" w:hAnsi="Times New Roman"/>
                <w:sz w:val="24"/>
                <w:szCs w:val="24"/>
              </w:rPr>
              <w:t>Игра «Юный эколог». Интеллектуальная игра по станциям и маршрутному листу.</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7занятие. </w:t>
            </w:r>
            <w:r w:rsidRPr="00A260FE">
              <w:rPr>
                <w:rFonts w:ascii="Times New Roman" w:hAnsi="Times New Roman"/>
                <w:sz w:val="24"/>
                <w:szCs w:val="24"/>
              </w:rPr>
              <w:t xml:space="preserve"> История моей фамилии.  Мини-проект. </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8занятие. </w:t>
            </w:r>
            <w:r w:rsidRPr="00A260FE">
              <w:rPr>
                <w:rFonts w:ascii="Times New Roman" w:hAnsi="Times New Roman"/>
                <w:sz w:val="24"/>
                <w:szCs w:val="24"/>
              </w:rPr>
              <w:t xml:space="preserve"> Конкурс рисунков «Нет – загрязнению планеты!» Защита рисунков.</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9занятие. </w:t>
            </w:r>
            <w:r w:rsidRPr="00A260FE">
              <w:rPr>
                <w:rFonts w:ascii="Times New Roman" w:hAnsi="Times New Roman"/>
                <w:sz w:val="24"/>
                <w:szCs w:val="24"/>
              </w:rPr>
              <w:t xml:space="preserve"> Веселая познавательная игра «На ошибках учатся».</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10занятие. </w:t>
            </w:r>
            <w:r w:rsidRPr="00A260FE">
              <w:rPr>
                <w:rFonts w:ascii="Times New Roman" w:hAnsi="Times New Roman"/>
                <w:sz w:val="24"/>
                <w:szCs w:val="24"/>
              </w:rPr>
              <w:t>Мероприятие « Книга – лучший друг». Экскурсия в библиотеку. Загадки. Литературный кроссворд. Ремонт книг.</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11занятие. </w:t>
            </w:r>
            <w:r w:rsidRPr="00A260FE">
              <w:rPr>
                <w:rFonts w:ascii="Times New Roman" w:hAnsi="Times New Roman"/>
                <w:sz w:val="24"/>
                <w:szCs w:val="24"/>
              </w:rPr>
              <w:t xml:space="preserve"> Познавательная игра «Пословицы в картинках». Распознавание пословиц по картинкам к ним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12занятие. </w:t>
            </w:r>
            <w:r w:rsidRPr="00A260FE">
              <w:rPr>
                <w:rFonts w:ascii="Times New Roman" w:hAnsi="Times New Roman"/>
                <w:sz w:val="24"/>
                <w:szCs w:val="24"/>
              </w:rPr>
              <w:t xml:space="preserve"> Познавательная игра «По страницам любимых книг». Чему нас учат книги. Замысел произведения. Распознавание произведений по иллюстрациям к ним.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13занятие. </w:t>
            </w:r>
            <w:r w:rsidRPr="00A260FE">
              <w:rPr>
                <w:rFonts w:ascii="Times New Roman" w:hAnsi="Times New Roman"/>
                <w:sz w:val="24"/>
                <w:szCs w:val="24"/>
              </w:rPr>
              <w:t xml:space="preserve"> Составление кроссвордов на тему «Животный  и растительный мир лесов». Закрепление умения составлять кроссворды, добывать информацию из различных источников, включая интернет-ресурсы.</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14занятие. </w:t>
            </w:r>
            <w:r w:rsidRPr="00A260FE">
              <w:rPr>
                <w:rFonts w:ascii="Times New Roman" w:hAnsi="Times New Roman"/>
                <w:sz w:val="24"/>
                <w:szCs w:val="24"/>
              </w:rPr>
              <w:t xml:space="preserve"> Познавательная игра «В мире цифр». Знакомство с историей появления цифр. Римские цифры. Загадки о цифрах. Раскрашивание рисунка по цифрам и вычислительным действиям.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15занятие. </w:t>
            </w:r>
            <w:r w:rsidRPr="00A260FE">
              <w:rPr>
                <w:rFonts w:ascii="Times New Roman" w:hAnsi="Times New Roman"/>
                <w:sz w:val="24"/>
                <w:szCs w:val="24"/>
              </w:rPr>
              <w:t xml:space="preserve"> Викторина «Занимательная геометрия». Загадки о геометрических фигурах и телах.</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16занятие. </w:t>
            </w:r>
            <w:r w:rsidRPr="00A260FE">
              <w:rPr>
                <w:rFonts w:ascii="Times New Roman" w:hAnsi="Times New Roman"/>
                <w:sz w:val="24"/>
                <w:szCs w:val="24"/>
              </w:rPr>
              <w:t>Природа вокруг нас. Занятие «Лес – наше богатство». Просмотр презентации. Загадки о лесе. Кроссворд. Определение птиц по их голосам.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17занятие. </w:t>
            </w:r>
            <w:r w:rsidRPr="00A260FE">
              <w:rPr>
                <w:rFonts w:ascii="Times New Roman" w:hAnsi="Times New Roman"/>
                <w:sz w:val="24"/>
                <w:szCs w:val="24"/>
              </w:rPr>
              <w:t>Конкурсная программа «Играй, смекай, угадывай!». Занимательные задания по русскому языку.</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18занятие. </w:t>
            </w:r>
            <w:r w:rsidRPr="00A260FE">
              <w:rPr>
                <w:rFonts w:ascii="Times New Roman" w:hAnsi="Times New Roman"/>
                <w:sz w:val="24"/>
                <w:szCs w:val="24"/>
              </w:rPr>
              <w:t>Литературная игра по творчеству Шарля Перро. Игра-презентация.</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19занятие. </w:t>
            </w:r>
            <w:r w:rsidRPr="00A260FE">
              <w:rPr>
                <w:rFonts w:ascii="Times New Roman" w:hAnsi="Times New Roman"/>
                <w:sz w:val="24"/>
                <w:szCs w:val="24"/>
              </w:rPr>
              <w:t xml:space="preserve"> Игра «Там на неведомых дорожках». Литературная игра по станциям.</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20занятие. </w:t>
            </w:r>
            <w:r w:rsidRPr="00A260FE">
              <w:rPr>
                <w:rFonts w:ascii="Times New Roman" w:hAnsi="Times New Roman"/>
                <w:sz w:val="24"/>
                <w:szCs w:val="24"/>
              </w:rPr>
              <w:t xml:space="preserve"> История появления денег. Тематическое занятие. Презентация. Загадки о деньгах из детских литературных произведений.</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21занятие. </w:t>
            </w:r>
            <w:r w:rsidRPr="00A260FE">
              <w:rPr>
                <w:rFonts w:ascii="Times New Roman" w:hAnsi="Times New Roman"/>
                <w:sz w:val="24"/>
                <w:szCs w:val="24"/>
              </w:rPr>
              <w:t xml:space="preserve"> Викторина «Мир, в котором мы живем». Загадки и вопросы по программе «Окружающий мир».</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22занятие. </w:t>
            </w:r>
            <w:r w:rsidRPr="00A260FE">
              <w:rPr>
                <w:rFonts w:ascii="Times New Roman" w:hAnsi="Times New Roman"/>
                <w:sz w:val="24"/>
                <w:szCs w:val="24"/>
              </w:rPr>
              <w:t>Турнир Юных Эрудитов. Интеллектуальная игра.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23занятие. </w:t>
            </w:r>
            <w:r w:rsidRPr="00A260FE">
              <w:rPr>
                <w:rFonts w:ascii="Times New Roman" w:hAnsi="Times New Roman"/>
                <w:sz w:val="24"/>
                <w:szCs w:val="24"/>
              </w:rPr>
              <w:t>Игра-соревнование «Умники и умницы». Интеллектуальная игра.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24занятие. </w:t>
            </w:r>
            <w:r w:rsidRPr="00A260FE">
              <w:rPr>
                <w:rFonts w:ascii="Times New Roman" w:hAnsi="Times New Roman"/>
                <w:sz w:val="24"/>
                <w:szCs w:val="24"/>
              </w:rPr>
              <w:t>«Турнир смекалистых». Интеллектуальная игра.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25занятие. </w:t>
            </w:r>
            <w:r w:rsidRPr="00A260FE">
              <w:rPr>
                <w:rFonts w:ascii="Times New Roman" w:hAnsi="Times New Roman"/>
                <w:sz w:val="24"/>
                <w:szCs w:val="24"/>
              </w:rPr>
              <w:t>Конкурс «Её величество – МАТЕМАТИКА». Математические задачи, задачи на логику,  внимание.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26занятие. </w:t>
            </w:r>
            <w:r w:rsidRPr="00A260FE">
              <w:rPr>
                <w:rFonts w:ascii="Times New Roman" w:hAnsi="Times New Roman"/>
                <w:sz w:val="24"/>
                <w:szCs w:val="24"/>
              </w:rPr>
              <w:t>Час занимательной математики. Занимательные задачи по математике.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27занятие. </w:t>
            </w:r>
            <w:r w:rsidRPr="00A260FE">
              <w:rPr>
                <w:rFonts w:ascii="Times New Roman" w:hAnsi="Times New Roman"/>
                <w:sz w:val="24"/>
                <w:szCs w:val="24"/>
              </w:rPr>
              <w:t>Игра-путешествие «На глубине океана». Познавательная игра-презентация о животныхморей и океанов.</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28занятие. </w:t>
            </w:r>
            <w:r w:rsidRPr="00A260FE">
              <w:rPr>
                <w:rFonts w:ascii="Times New Roman" w:hAnsi="Times New Roman"/>
                <w:sz w:val="24"/>
                <w:szCs w:val="24"/>
              </w:rPr>
              <w:t xml:space="preserve"> Путешествие в космос. Мини-проект.</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29занятие. </w:t>
            </w:r>
            <w:r w:rsidRPr="00A260FE">
              <w:rPr>
                <w:rFonts w:ascii="Times New Roman" w:hAnsi="Times New Roman"/>
                <w:sz w:val="24"/>
                <w:szCs w:val="24"/>
              </w:rPr>
              <w:t xml:space="preserve"> Викторина «Удивительные деревья». Викторина на выявление и закрепление знаний о деревьях и кустарниках.</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30занятие. </w:t>
            </w:r>
            <w:r w:rsidRPr="00A260FE">
              <w:rPr>
                <w:rFonts w:ascii="Times New Roman" w:hAnsi="Times New Roman"/>
                <w:sz w:val="24"/>
                <w:szCs w:val="24"/>
              </w:rPr>
              <w:t xml:space="preserve"> Игра-путешествие «История появления транспорта». Просмотр презентации по теме. Загадки. Кроссворд по теме.</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31занятие. </w:t>
            </w:r>
            <w:r w:rsidRPr="00A260FE">
              <w:rPr>
                <w:rFonts w:ascii="Times New Roman" w:hAnsi="Times New Roman"/>
                <w:sz w:val="24"/>
                <w:szCs w:val="24"/>
              </w:rPr>
              <w:t>Аукцион знаний. Интеллектуальная игра.</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32занятие. </w:t>
            </w:r>
            <w:r w:rsidRPr="00A260FE">
              <w:rPr>
                <w:rFonts w:ascii="Times New Roman" w:hAnsi="Times New Roman"/>
                <w:sz w:val="24"/>
                <w:szCs w:val="24"/>
              </w:rPr>
              <w:t xml:space="preserve"> История родного города. Экскурсия в краеведческий музей.</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33занятие. </w:t>
            </w:r>
            <w:r w:rsidRPr="00A260FE">
              <w:rPr>
                <w:rFonts w:ascii="Times New Roman" w:hAnsi="Times New Roman"/>
                <w:sz w:val="24"/>
                <w:szCs w:val="24"/>
              </w:rPr>
              <w:t xml:space="preserve"> Познавательная игра «Профессии от А до Я». Знакомство с профессиями. Встречи с людьми разных профессий. Загадки, ребусы. Игра «Доскажи словечко»</w:t>
            </w:r>
          </w:p>
        </w:tc>
      </w:tr>
      <w:tr w:rsidR="00CC259D" w:rsidRPr="00A260FE" w:rsidTr="00EB548D">
        <w:tc>
          <w:tcPr>
            <w:tcW w:w="9356"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34занятие. </w:t>
            </w:r>
            <w:r w:rsidRPr="00A260FE">
              <w:rPr>
                <w:rFonts w:ascii="Times New Roman" w:hAnsi="Times New Roman"/>
                <w:sz w:val="24"/>
                <w:szCs w:val="24"/>
              </w:rPr>
              <w:t>Итоговое занятие кружка «Юныйэрудит».Диагностика познавательных процессов младших школьников. Награждение за активное участие в работе кружка, за участие в интеллектуальных конкурсах.</w:t>
            </w:r>
          </w:p>
        </w:tc>
      </w:tr>
    </w:tbl>
    <w:p w:rsidR="00CC259D" w:rsidRPr="00A260FE" w:rsidRDefault="00CC259D" w:rsidP="00C20107">
      <w:pPr>
        <w:spacing w:after="0" w:line="240" w:lineRule="auto"/>
        <w:jc w:val="center"/>
        <w:rPr>
          <w:rFonts w:ascii="Times New Roman" w:hAnsi="Times New Roman"/>
          <w:sz w:val="24"/>
          <w:szCs w:val="24"/>
        </w:rPr>
      </w:pPr>
      <w:r w:rsidRPr="00A260FE">
        <w:rPr>
          <w:rFonts w:ascii="Times New Roman" w:hAnsi="Times New Roman"/>
          <w:sz w:val="24"/>
          <w:szCs w:val="24"/>
        </w:rPr>
        <w:t>Основные разделы программы. 4класс</w:t>
      </w:r>
    </w:p>
    <w:tbl>
      <w:tblPr>
        <w:tblW w:w="9279" w:type="dxa"/>
        <w:tblInd w:w="43" w:type="dxa"/>
        <w:tblLook w:val="00A0"/>
      </w:tblPr>
      <w:tblGrid>
        <w:gridCol w:w="632"/>
        <w:gridCol w:w="8647"/>
      </w:tblGrid>
      <w:tr w:rsidR="00CC259D" w:rsidRPr="00A260FE" w:rsidTr="008D1BAE">
        <w:trPr>
          <w:trHeight w:val="3127"/>
        </w:trPr>
        <w:tc>
          <w:tcPr>
            <w:tcW w:w="632" w:type="dxa"/>
          </w:tcPr>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2.</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3.</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4.</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5.</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6.</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7.</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8.</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9.</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10.</w:t>
            </w:r>
          </w:p>
          <w:p w:rsidR="00CC259D" w:rsidRPr="00A260FE" w:rsidRDefault="00CC259D" w:rsidP="008D1BAE">
            <w:pPr>
              <w:tabs>
                <w:tab w:val="left" w:pos="1526"/>
              </w:tabs>
              <w:spacing w:after="0" w:line="240" w:lineRule="auto"/>
              <w:jc w:val="center"/>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11.</w:t>
            </w:r>
          </w:p>
        </w:tc>
        <w:tc>
          <w:tcPr>
            <w:tcW w:w="8647" w:type="dxa"/>
          </w:tcPr>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поведения в школе (1час).</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Правила дорожного движения (1час).</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Природа вокруг нас (3часа).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Логика, задания на внимание (3часа).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Познавательные игры (3часа).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Интеллектуальные игры (3часа).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Занимательная  математика и геометрия (5 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Литературные конкурсы и викторины (4часа).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Занимательная грамматика (7часов).</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Проектная деятельность (3часа).</w:t>
            </w:r>
          </w:p>
          <w:p w:rsidR="00CC259D" w:rsidRPr="00A260FE" w:rsidRDefault="00CC259D" w:rsidP="008D1BAE">
            <w:pPr>
              <w:tabs>
                <w:tab w:val="left" w:pos="1526"/>
              </w:tabs>
              <w:spacing w:after="0" w:line="240" w:lineRule="auto"/>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Итоговое занятие кружка (1час).</w:t>
            </w:r>
          </w:p>
        </w:tc>
      </w:tr>
    </w:tbl>
    <w:p w:rsidR="00CC259D" w:rsidRPr="00A260FE" w:rsidRDefault="00CC259D" w:rsidP="00C20107">
      <w:pPr>
        <w:spacing w:after="0" w:line="240" w:lineRule="auto"/>
        <w:jc w:val="center"/>
        <w:rPr>
          <w:rFonts w:ascii="Times New Roman" w:hAnsi="Times New Roman"/>
          <w:sz w:val="24"/>
          <w:szCs w:val="24"/>
        </w:rPr>
      </w:pPr>
      <w:r w:rsidRPr="00A260FE">
        <w:rPr>
          <w:rFonts w:ascii="Times New Roman" w:hAnsi="Times New Roman"/>
          <w:sz w:val="24"/>
          <w:szCs w:val="24"/>
        </w:rPr>
        <w:t>Содержание занятий</w:t>
      </w:r>
    </w:p>
    <w:tbl>
      <w:tblPr>
        <w:tblW w:w="9214" w:type="dxa"/>
        <w:tblLook w:val="01E0"/>
      </w:tblPr>
      <w:tblGrid>
        <w:gridCol w:w="9214"/>
      </w:tblGrid>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1занятие. </w:t>
            </w:r>
            <w:r w:rsidRPr="00A260FE">
              <w:rPr>
                <w:rFonts w:ascii="Times New Roman" w:hAnsi="Times New Roman"/>
                <w:sz w:val="24"/>
                <w:szCs w:val="24"/>
              </w:rPr>
              <w:t>Организационное занятие. Ситуационные упражнения «Я в школе». План работы на год. Цели и задачи программы на год. Веселая игра на закрепление знаний о правилах поведения в школе.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2занятие. </w:t>
            </w:r>
            <w:r w:rsidRPr="00A260FE">
              <w:rPr>
                <w:rFonts w:ascii="Times New Roman" w:hAnsi="Times New Roman"/>
                <w:sz w:val="24"/>
                <w:szCs w:val="24"/>
              </w:rPr>
              <w:t>Игра «Внимание: дорога!». Интеллектуальная игра на закрепление знаний о ПДД.</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3занятие. </w:t>
            </w:r>
            <w:r w:rsidRPr="00A260FE">
              <w:rPr>
                <w:rFonts w:ascii="Times New Roman" w:hAnsi="Times New Roman"/>
                <w:sz w:val="24"/>
                <w:szCs w:val="24"/>
              </w:rPr>
              <w:t xml:space="preserve"> Игра «Продолжи логическую цепочку». Задания в стихах.</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4занятие. </w:t>
            </w:r>
            <w:r w:rsidRPr="00A260FE">
              <w:rPr>
                <w:rFonts w:ascii="Times New Roman" w:hAnsi="Times New Roman"/>
                <w:sz w:val="24"/>
                <w:szCs w:val="24"/>
              </w:rPr>
              <w:t xml:space="preserve"> «Забытые профессии». Познавательная игра. Просмотр презентации. Обсуждение. Викторина.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5занятие. </w:t>
            </w:r>
            <w:r w:rsidRPr="00A260FE">
              <w:rPr>
                <w:rFonts w:ascii="Times New Roman" w:hAnsi="Times New Roman"/>
                <w:sz w:val="24"/>
                <w:szCs w:val="24"/>
              </w:rPr>
              <w:t>Словесные раскопки. История возникновения слов.</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6занятие. </w:t>
            </w:r>
            <w:r w:rsidRPr="00A260FE">
              <w:rPr>
                <w:rFonts w:ascii="Times New Roman" w:hAnsi="Times New Roman"/>
                <w:sz w:val="24"/>
                <w:szCs w:val="24"/>
              </w:rPr>
              <w:t>«Занимательная геометрия». Интеллектуальная игра. Загадки. Ребусы. Конструирование из геометрических фигур.</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7занятие. </w:t>
            </w:r>
            <w:r w:rsidRPr="00A260FE">
              <w:rPr>
                <w:rFonts w:ascii="Times New Roman" w:hAnsi="Times New Roman"/>
                <w:sz w:val="24"/>
                <w:szCs w:val="24"/>
              </w:rPr>
              <w:t>В гостях у любимой книги. Экскурсия в библиотеку. Викторина по знаниям детской литературы.</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8занятие. </w:t>
            </w:r>
            <w:r w:rsidRPr="00A260FE">
              <w:rPr>
                <w:rFonts w:ascii="Times New Roman" w:hAnsi="Times New Roman"/>
                <w:sz w:val="24"/>
                <w:szCs w:val="24"/>
              </w:rPr>
              <w:t xml:space="preserve"> Конкурс рисунков «Моя планета». Рисунки на экологическую тематику.</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9занятие. </w:t>
            </w:r>
            <w:r w:rsidRPr="00A260FE">
              <w:rPr>
                <w:rFonts w:ascii="Times New Roman" w:hAnsi="Times New Roman"/>
                <w:sz w:val="24"/>
                <w:szCs w:val="24"/>
              </w:rPr>
              <w:t>Шарады. Ребусы. Составление анаграмм.</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10занятие. </w:t>
            </w:r>
            <w:r w:rsidRPr="00A260FE">
              <w:rPr>
                <w:rFonts w:ascii="Times New Roman" w:hAnsi="Times New Roman"/>
                <w:sz w:val="24"/>
                <w:szCs w:val="24"/>
              </w:rPr>
              <w:t>Турнир смекалистых. Интеллектуальная игра на знание математики, русского языка.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11занятие. </w:t>
            </w:r>
            <w:r w:rsidRPr="00A260FE">
              <w:rPr>
                <w:rFonts w:ascii="Times New Roman" w:hAnsi="Times New Roman"/>
                <w:sz w:val="24"/>
                <w:szCs w:val="24"/>
              </w:rPr>
              <w:t>Как они пишутся? Знакомство и работа с орфографическими словарями.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12занятие. </w:t>
            </w:r>
            <w:r w:rsidRPr="00A260FE">
              <w:rPr>
                <w:rFonts w:ascii="Times New Roman" w:hAnsi="Times New Roman"/>
                <w:sz w:val="24"/>
                <w:szCs w:val="24"/>
              </w:rPr>
              <w:t>Шкатулка с богатствами русского языка. Познавательная  игра.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13занятие. </w:t>
            </w:r>
            <w:r w:rsidRPr="00A260FE">
              <w:rPr>
                <w:rFonts w:ascii="Times New Roman" w:hAnsi="Times New Roman"/>
                <w:sz w:val="24"/>
                <w:szCs w:val="24"/>
              </w:rPr>
              <w:t>Литературный кроссворд. Разгадывание и составление кроссворда с использованием дополнительных источников информации.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14занятие. </w:t>
            </w:r>
            <w:r w:rsidRPr="00A260FE">
              <w:rPr>
                <w:rFonts w:ascii="Times New Roman" w:hAnsi="Times New Roman"/>
                <w:sz w:val="24"/>
                <w:szCs w:val="24"/>
              </w:rPr>
              <w:t>Математические головоломки. Интеллектуальная игра.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15занятие. </w:t>
            </w:r>
            <w:r w:rsidRPr="00A260FE">
              <w:rPr>
                <w:rFonts w:ascii="Times New Roman" w:hAnsi="Times New Roman"/>
                <w:sz w:val="24"/>
                <w:szCs w:val="24"/>
              </w:rPr>
              <w:t>«Сочини математическую сказку». Творческий конкурс.</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16занятие. </w:t>
            </w:r>
            <w:r w:rsidRPr="00A260FE">
              <w:rPr>
                <w:rFonts w:ascii="Times New Roman" w:hAnsi="Times New Roman"/>
                <w:sz w:val="24"/>
                <w:szCs w:val="24"/>
              </w:rPr>
              <w:t>Эти забавные  животные. Познавательная игра. Конкурсы.</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17занятие. </w:t>
            </w:r>
            <w:r w:rsidRPr="00A260FE">
              <w:rPr>
                <w:rFonts w:ascii="Times New Roman" w:hAnsi="Times New Roman"/>
                <w:sz w:val="24"/>
                <w:szCs w:val="24"/>
              </w:rPr>
              <w:t>Игра на внимание «Вставь нужное слово». Задания на внимание.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18занятие. </w:t>
            </w:r>
            <w:r w:rsidRPr="00A260FE">
              <w:rPr>
                <w:rFonts w:ascii="Times New Roman" w:hAnsi="Times New Roman"/>
                <w:sz w:val="24"/>
                <w:szCs w:val="24"/>
              </w:rPr>
              <w:t>Литературная игра «Путешествие в мир детской литературы». Игра по станциям. Загадки, задания, рисунки, кроссворд, музыкальные задания.</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19занятие. </w:t>
            </w:r>
            <w:r w:rsidRPr="00A260FE">
              <w:rPr>
                <w:rFonts w:ascii="Times New Roman" w:hAnsi="Times New Roman"/>
                <w:sz w:val="24"/>
                <w:szCs w:val="24"/>
              </w:rPr>
              <w:t>Можно ли сломать язык? Знакомство и работа со словарем С.И.Ожегова.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20занятие. </w:t>
            </w:r>
            <w:r w:rsidRPr="00A260FE">
              <w:rPr>
                <w:rFonts w:ascii="Times New Roman" w:hAnsi="Times New Roman"/>
                <w:sz w:val="24"/>
                <w:szCs w:val="24"/>
              </w:rPr>
              <w:t xml:space="preserve"> «В космическом пространстве». Просмотр видеоматериалов. Обсуждение. Викторина.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21занятие. </w:t>
            </w:r>
            <w:r w:rsidRPr="00A260FE">
              <w:rPr>
                <w:rFonts w:ascii="Times New Roman" w:hAnsi="Times New Roman"/>
                <w:sz w:val="24"/>
                <w:szCs w:val="24"/>
              </w:rPr>
              <w:t>Весёлая геометрия. Задания  в стихах.</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22занятие. </w:t>
            </w:r>
            <w:r w:rsidRPr="00A260FE">
              <w:rPr>
                <w:rFonts w:ascii="Times New Roman" w:hAnsi="Times New Roman"/>
                <w:sz w:val="24"/>
                <w:szCs w:val="24"/>
              </w:rPr>
              <w:t>Загадки природы.  Викторина.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23занятие. </w:t>
            </w:r>
            <w:r w:rsidRPr="00A260FE">
              <w:rPr>
                <w:rFonts w:ascii="Times New Roman" w:hAnsi="Times New Roman"/>
                <w:sz w:val="24"/>
                <w:szCs w:val="24"/>
              </w:rPr>
              <w:t>Потерянное  слово. Игра на внимание.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24занятие. </w:t>
            </w:r>
            <w:r w:rsidRPr="00A260FE">
              <w:rPr>
                <w:rFonts w:ascii="Times New Roman" w:hAnsi="Times New Roman"/>
                <w:sz w:val="24"/>
                <w:szCs w:val="24"/>
              </w:rPr>
              <w:t xml:space="preserve"> Веселый диктант на внимание.</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25занятие. </w:t>
            </w:r>
            <w:r w:rsidRPr="00A260FE">
              <w:rPr>
                <w:rFonts w:ascii="Times New Roman" w:hAnsi="Times New Roman"/>
                <w:sz w:val="24"/>
                <w:szCs w:val="24"/>
              </w:rPr>
              <w:t>Математические загадки. Задачи в стихах, задачи-шутки.</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26занятие. </w:t>
            </w:r>
            <w:r w:rsidRPr="00A260FE">
              <w:rPr>
                <w:rFonts w:ascii="Times New Roman" w:hAnsi="Times New Roman"/>
                <w:sz w:val="24"/>
                <w:szCs w:val="24"/>
              </w:rPr>
              <w:t xml:space="preserve">«По следам событий». Сочинения-миниатюры  </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27занятие. </w:t>
            </w:r>
            <w:r w:rsidRPr="00A260FE">
              <w:rPr>
                <w:rFonts w:ascii="Times New Roman" w:hAnsi="Times New Roman"/>
                <w:sz w:val="24"/>
                <w:szCs w:val="24"/>
              </w:rPr>
              <w:t>«Моя родословная». Мини-проект.</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28занятие. </w:t>
            </w:r>
            <w:r w:rsidRPr="00A260FE">
              <w:rPr>
                <w:rFonts w:ascii="Times New Roman" w:hAnsi="Times New Roman"/>
                <w:sz w:val="24"/>
                <w:szCs w:val="24"/>
              </w:rPr>
              <w:t xml:space="preserve"> «Космос сегодня». Мини-проект.</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29занятие. </w:t>
            </w:r>
            <w:r w:rsidRPr="00A260FE">
              <w:rPr>
                <w:rFonts w:ascii="Times New Roman" w:hAnsi="Times New Roman"/>
                <w:sz w:val="24"/>
                <w:szCs w:val="24"/>
              </w:rPr>
              <w:t xml:space="preserve"> «Мир вокруг нас». Викторина на знание окружающего мира.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30занятие. </w:t>
            </w:r>
            <w:r w:rsidRPr="00A260FE">
              <w:rPr>
                <w:rFonts w:ascii="Times New Roman" w:hAnsi="Times New Roman"/>
                <w:sz w:val="24"/>
                <w:szCs w:val="24"/>
              </w:rPr>
              <w:t>«Кто лучше знает падежи?».Интеллектуальная игра.</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31занятие. </w:t>
            </w:r>
            <w:r w:rsidRPr="00A260FE">
              <w:rPr>
                <w:rFonts w:ascii="Times New Roman" w:hAnsi="Times New Roman"/>
                <w:sz w:val="24"/>
                <w:szCs w:val="24"/>
              </w:rPr>
              <w:t xml:space="preserve"> «Рождается внезапная строка». Речетворческий тренинг.</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32занятие. </w:t>
            </w:r>
            <w:r w:rsidRPr="00A260FE">
              <w:rPr>
                <w:rFonts w:ascii="Times New Roman" w:hAnsi="Times New Roman"/>
                <w:sz w:val="24"/>
                <w:szCs w:val="24"/>
              </w:rPr>
              <w:t>«Мои знаменитые земляки».Мини-проект.</w:t>
            </w:r>
          </w:p>
        </w:tc>
      </w:tr>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r w:rsidRPr="00A260FE">
              <w:rPr>
                <w:rFonts w:ascii="Times New Roman" w:hAnsi="Times New Roman"/>
                <w:i/>
                <w:sz w:val="24"/>
                <w:szCs w:val="24"/>
              </w:rPr>
              <w:t xml:space="preserve">33занятие. </w:t>
            </w:r>
            <w:r w:rsidRPr="00A260FE">
              <w:rPr>
                <w:rFonts w:ascii="Times New Roman" w:hAnsi="Times New Roman"/>
                <w:sz w:val="24"/>
                <w:szCs w:val="24"/>
              </w:rPr>
              <w:t>«Умники и умницы». Интеллектуальная игра. Тема «Великая Отечественная война»</w:t>
            </w:r>
          </w:p>
        </w:tc>
      </w:tr>
    </w:tbl>
    <w:p w:rsidR="00CC259D" w:rsidRPr="00A260FE" w:rsidRDefault="00CC259D" w:rsidP="00C20107">
      <w:pPr>
        <w:spacing w:after="0" w:line="240" w:lineRule="auto"/>
        <w:rPr>
          <w:rFonts w:ascii="Times New Roman" w:hAnsi="Times New Roman"/>
          <w:sz w:val="24"/>
          <w:szCs w:val="24"/>
        </w:rPr>
      </w:pPr>
      <w:r w:rsidRPr="00A260FE">
        <w:rPr>
          <w:rFonts w:ascii="Times New Roman" w:hAnsi="Times New Roman"/>
          <w:i/>
          <w:sz w:val="24"/>
          <w:szCs w:val="24"/>
        </w:rPr>
        <w:t xml:space="preserve">34занятие. </w:t>
      </w:r>
      <w:r w:rsidRPr="00A260FE">
        <w:rPr>
          <w:rFonts w:ascii="Times New Roman" w:hAnsi="Times New Roman"/>
          <w:sz w:val="24"/>
          <w:szCs w:val="24"/>
        </w:rPr>
        <w:t xml:space="preserve"> Итоговое занятие кружка. Диагностика познавательных процессов младших школьников. Награждение детей за участие в интеллектуальных конкурсах, проектной деятельности.</w:t>
      </w:r>
    </w:p>
    <w:tbl>
      <w:tblPr>
        <w:tblW w:w="9214" w:type="dxa"/>
        <w:tblLook w:val="01E0"/>
      </w:tblPr>
      <w:tblGrid>
        <w:gridCol w:w="9214"/>
      </w:tblGrid>
      <w:tr w:rsidR="00CC259D" w:rsidRPr="00A260FE" w:rsidTr="00EB548D">
        <w:tc>
          <w:tcPr>
            <w:tcW w:w="9214" w:type="dxa"/>
          </w:tcPr>
          <w:p w:rsidR="00CC259D" w:rsidRPr="00A260FE" w:rsidRDefault="00CC259D" w:rsidP="00EB548D">
            <w:pPr>
              <w:spacing w:after="0" w:line="240" w:lineRule="auto"/>
              <w:rPr>
                <w:rFonts w:ascii="Times New Roman" w:hAnsi="Times New Roman"/>
                <w:sz w:val="24"/>
                <w:szCs w:val="24"/>
              </w:rPr>
            </w:pPr>
          </w:p>
          <w:p w:rsidR="00CC259D" w:rsidRPr="00A260FE" w:rsidRDefault="00CC259D" w:rsidP="00EB548D">
            <w:pPr>
              <w:spacing w:after="0" w:line="240" w:lineRule="auto"/>
              <w:jc w:val="center"/>
              <w:rPr>
                <w:rFonts w:ascii="Times New Roman" w:hAnsi="Times New Roman"/>
                <w:sz w:val="28"/>
                <w:szCs w:val="28"/>
              </w:rPr>
            </w:pPr>
            <w:r w:rsidRPr="00A260FE">
              <w:rPr>
                <w:rFonts w:ascii="Times New Roman" w:hAnsi="Times New Roman"/>
                <w:sz w:val="28"/>
                <w:szCs w:val="28"/>
              </w:rPr>
              <w:t>Тематическое планирование.</w:t>
            </w:r>
          </w:p>
          <w:p w:rsidR="00CC259D" w:rsidRPr="00A260FE" w:rsidRDefault="00CC259D" w:rsidP="00EB548D">
            <w:pPr>
              <w:spacing w:after="0" w:line="240" w:lineRule="auto"/>
              <w:jc w:val="center"/>
              <w:rPr>
                <w:rFonts w:ascii="Times New Roman" w:hAnsi="Times New Roman"/>
                <w:sz w:val="24"/>
                <w:szCs w:val="24"/>
              </w:rPr>
            </w:pPr>
            <w:r w:rsidRPr="00A260FE">
              <w:rPr>
                <w:rFonts w:ascii="Times New Roman" w:hAnsi="Times New Roman"/>
                <w:sz w:val="24"/>
                <w:szCs w:val="24"/>
              </w:rPr>
              <w:t>1 класс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
              <w:gridCol w:w="4485"/>
              <w:gridCol w:w="1287"/>
              <w:gridCol w:w="1153"/>
              <w:gridCol w:w="1141"/>
            </w:tblGrid>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Наименование разделов программы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Кол-во часов</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Теория</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Практика</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поведения в школе.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дорожного движения.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Природа вокруг нас.</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6</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5,5</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Логика, задания на внимание.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Познавательные игры и занятия.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9</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8</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6</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Интеллектуальные игры.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7</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Занимательная математика и геометрия.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8</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Литературные викторины и конкурсы.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9</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Проектная деятельность.</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1,5</w:t>
                  </w:r>
                </w:p>
              </w:tc>
            </w:tr>
            <w:tr w:rsidR="00CC259D" w:rsidRPr="00A260FE" w:rsidTr="008D1BAE">
              <w:tc>
                <w:tcPr>
                  <w:tcW w:w="5364" w:type="dxa"/>
                  <w:gridSpan w:val="2"/>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Итого часов:</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31</w:t>
                  </w:r>
                </w:p>
              </w:tc>
            </w:tr>
          </w:tbl>
          <w:p w:rsidR="00CC259D" w:rsidRPr="00A260FE" w:rsidRDefault="00CC259D" w:rsidP="00EB548D">
            <w:pPr>
              <w:spacing w:after="0" w:line="240" w:lineRule="auto"/>
              <w:jc w:val="center"/>
              <w:rPr>
                <w:rFonts w:ascii="Times New Roman" w:hAnsi="Times New Roman"/>
                <w:sz w:val="24"/>
                <w:szCs w:val="24"/>
              </w:rPr>
            </w:pPr>
            <w:r w:rsidRPr="00A260FE">
              <w:rPr>
                <w:rFonts w:ascii="Times New Roman" w:hAnsi="Times New Roman"/>
                <w:sz w:val="24"/>
                <w:szCs w:val="24"/>
              </w:rPr>
              <w:t>2 класс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
              <w:gridCol w:w="4485"/>
              <w:gridCol w:w="1287"/>
              <w:gridCol w:w="1153"/>
              <w:gridCol w:w="1141"/>
            </w:tblGrid>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Наименование разделов программы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Кол-во часов</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Теория</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Практика</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поведения в школе.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дорожного движения.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Природа вокруг нас.</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Логика, задания на внимание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Познавательные игры и задания.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9</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9</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6</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Интеллектуальные игры.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7</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Занимательная математика и  геометрия.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8</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Литературные викторины и конкурсы.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9</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Занимательная грамматика.</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10</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Проектная деятельность.</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1,5</w:t>
                  </w:r>
                </w:p>
              </w:tc>
            </w:tr>
            <w:tr w:rsidR="00CC259D" w:rsidRPr="00A260FE" w:rsidTr="008D1BAE">
              <w:tc>
                <w:tcPr>
                  <w:tcW w:w="5364" w:type="dxa"/>
                  <w:gridSpan w:val="2"/>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Итого часов:</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33</w:t>
                  </w:r>
                </w:p>
              </w:tc>
            </w:tr>
          </w:tbl>
          <w:p w:rsidR="00CC259D" w:rsidRPr="00A260FE" w:rsidRDefault="00CC259D" w:rsidP="00EB548D">
            <w:pPr>
              <w:spacing w:after="0" w:line="240" w:lineRule="auto"/>
              <w:jc w:val="center"/>
              <w:rPr>
                <w:rFonts w:ascii="Times New Roman" w:hAnsi="Times New Roman"/>
                <w:sz w:val="24"/>
                <w:szCs w:val="24"/>
              </w:rPr>
            </w:pPr>
            <w:r w:rsidRPr="00A260FE">
              <w:rPr>
                <w:rFonts w:ascii="Times New Roman" w:hAnsi="Times New Roman"/>
                <w:sz w:val="24"/>
                <w:szCs w:val="24"/>
              </w:rPr>
              <w:t>3 класс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
              <w:gridCol w:w="4486"/>
              <w:gridCol w:w="1287"/>
              <w:gridCol w:w="1153"/>
              <w:gridCol w:w="1141"/>
            </w:tblGrid>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Наименование разделов программы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Кол-во часов</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Теория</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Практика</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поведения в школе.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дорожного движения.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Природа вокруг нас.</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6</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5,5</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Логика, задания на внимание.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Познавательные игры и занятия.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7</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7</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6</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Интеллектуальные игры.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7</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Занимательная математика и геометрия.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3,5</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8</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Литературные викторины и конкурсы.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9</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Занимательная грамматика.</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r>
            <w:tr w:rsidR="00CC259D" w:rsidRPr="00A260FE" w:rsidTr="008D1BAE">
              <w:tc>
                <w:tcPr>
                  <w:tcW w:w="878"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10</w:t>
                  </w:r>
                </w:p>
              </w:tc>
              <w:tc>
                <w:tcPr>
                  <w:tcW w:w="4486"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Проектная деятельность</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r>
            <w:tr w:rsidR="00CC259D" w:rsidRPr="00A260FE" w:rsidTr="008D1BAE">
              <w:tc>
                <w:tcPr>
                  <w:tcW w:w="5364" w:type="dxa"/>
                  <w:gridSpan w:val="2"/>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Итого часов:</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33</w:t>
                  </w:r>
                </w:p>
              </w:tc>
            </w:tr>
          </w:tbl>
          <w:p w:rsidR="00CC259D" w:rsidRPr="00A260FE" w:rsidRDefault="00CC259D" w:rsidP="00EB548D">
            <w:pPr>
              <w:spacing w:after="0" w:line="240" w:lineRule="auto"/>
              <w:jc w:val="center"/>
              <w:rPr>
                <w:rFonts w:ascii="Times New Roman" w:hAnsi="Times New Roman"/>
                <w:sz w:val="24"/>
                <w:szCs w:val="24"/>
              </w:rPr>
            </w:pPr>
            <w:r w:rsidRPr="00A260FE">
              <w:rPr>
                <w:rFonts w:ascii="Times New Roman" w:hAnsi="Times New Roman"/>
                <w:sz w:val="24"/>
                <w:szCs w:val="24"/>
              </w:rPr>
              <w:t>4 класс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
              <w:gridCol w:w="4485"/>
              <w:gridCol w:w="1287"/>
              <w:gridCol w:w="1153"/>
              <w:gridCol w:w="1141"/>
            </w:tblGrid>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Наименование разделов программы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Кол-во часов</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Теория</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szCs w:val="24"/>
                    </w:rPr>
                  </w:pPr>
                  <w:r w:rsidRPr="00A260FE">
                    <w:rPr>
                      <w:rFonts w:ascii="Times New Roman" w:eastAsia="Arial Unicode MS" w:hAnsi="Times New Roman"/>
                      <w:color w:val="000000"/>
                      <w:spacing w:val="-6"/>
                      <w:sz w:val="24"/>
                      <w:szCs w:val="24"/>
                    </w:rPr>
                    <w:t>Практика</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поведения в школе.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Правила дорожного движения.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Природа вокруг нас.</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Логика, задания на внимание.</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Познавательные игры.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6</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Интеллектуальные игры.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7</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Занимательная  математика и геометрия.</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5</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8</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Литературные конкурсы и викторины.</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4</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9</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Занимательная грамматика.</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7</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0,5</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6,5</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10</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Проектная деятельность</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w:t>
                  </w:r>
                </w:p>
              </w:tc>
            </w:tr>
            <w:tr w:rsidR="00CC259D" w:rsidRPr="00A260FE" w:rsidTr="008D1BAE">
              <w:tc>
                <w:tcPr>
                  <w:tcW w:w="879"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11</w:t>
                  </w:r>
                </w:p>
              </w:tc>
              <w:tc>
                <w:tcPr>
                  <w:tcW w:w="4485"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Итоговое занятие кружка</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1</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w:t>
                  </w:r>
                </w:p>
              </w:tc>
            </w:tr>
            <w:tr w:rsidR="00CC259D" w:rsidRPr="00A260FE" w:rsidTr="008D1BAE">
              <w:tc>
                <w:tcPr>
                  <w:tcW w:w="5364" w:type="dxa"/>
                  <w:gridSpan w:val="2"/>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Итого часов:</w:t>
                  </w:r>
                </w:p>
              </w:tc>
              <w:tc>
                <w:tcPr>
                  <w:tcW w:w="1287"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34</w:t>
                  </w:r>
                </w:p>
              </w:tc>
              <w:tc>
                <w:tcPr>
                  <w:tcW w:w="1153"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2</w:t>
                  </w:r>
                </w:p>
              </w:tc>
              <w:tc>
                <w:tcPr>
                  <w:tcW w:w="1141" w:type="dxa"/>
                  <w:tcBorders>
                    <w:top w:val="single" w:sz="4" w:space="0" w:color="auto"/>
                    <w:left w:val="single" w:sz="4" w:space="0" w:color="auto"/>
                    <w:bottom w:val="single" w:sz="4" w:space="0" w:color="auto"/>
                    <w:right w:val="single" w:sz="4" w:space="0" w:color="auto"/>
                  </w:tcBorders>
                </w:tcPr>
                <w:p w:rsidR="00CC259D" w:rsidRPr="00A260FE" w:rsidRDefault="00CC259D" w:rsidP="008D1BAE">
                  <w:pPr>
                    <w:tabs>
                      <w:tab w:val="left" w:pos="1526"/>
                    </w:tabs>
                    <w:spacing w:after="0" w:line="322" w:lineRule="exact"/>
                    <w:jc w:val="both"/>
                    <w:rPr>
                      <w:rFonts w:ascii="Times New Roman" w:eastAsia="Arial Unicode MS" w:hAnsi="Times New Roman"/>
                      <w:color w:val="000000"/>
                      <w:spacing w:val="-6"/>
                      <w:sz w:val="24"/>
                    </w:rPr>
                  </w:pPr>
                  <w:r w:rsidRPr="00A260FE">
                    <w:rPr>
                      <w:rFonts w:ascii="Times New Roman" w:eastAsia="Arial Unicode MS" w:hAnsi="Times New Roman"/>
                      <w:color w:val="000000"/>
                      <w:spacing w:val="-6"/>
                      <w:sz w:val="24"/>
                    </w:rPr>
                    <w:t>32</w:t>
                  </w:r>
                </w:p>
              </w:tc>
            </w:tr>
          </w:tbl>
          <w:p w:rsidR="00CC259D" w:rsidRPr="00A260FE" w:rsidRDefault="00CC259D" w:rsidP="00EB548D">
            <w:pPr>
              <w:spacing w:after="0" w:line="240" w:lineRule="auto"/>
              <w:rPr>
                <w:rFonts w:ascii="Times New Roman" w:hAnsi="Times New Roman"/>
                <w:sz w:val="24"/>
                <w:szCs w:val="24"/>
              </w:rPr>
            </w:pPr>
          </w:p>
        </w:tc>
      </w:tr>
    </w:tbl>
    <w:p w:rsidR="00CC259D" w:rsidRPr="00A260FE" w:rsidRDefault="00CC259D" w:rsidP="008F1C94">
      <w:pPr>
        <w:pStyle w:val="dash0410005f0431005f0437005f0430005f0446005f0020005f0441005f043f005f0438005f0441005f043a005f0430"/>
        <w:spacing w:line="240" w:lineRule="atLeast"/>
        <w:ind w:left="0" w:right="-1" w:firstLine="0"/>
        <w:jc w:val="center"/>
        <w:rPr>
          <w:rStyle w:val="dash0410005f0431005f0437005f0430005f0446005f0020005f0441005f043f005f0438005f0441005f043a005f0430005f005fchar1char1"/>
          <w:sz w:val="28"/>
          <w:szCs w:val="28"/>
        </w:rPr>
      </w:pPr>
      <w:r w:rsidRPr="00A260FE">
        <w:rPr>
          <w:rStyle w:val="dash0410005f0431005f0437005f0430005f0446005f0020005f0441005f043f005f0438005f0441005f043a005f0430005f005fchar1char1"/>
          <w:sz w:val="28"/>
          <w:szCs w:val="28"/>
        </w:rPr>
        <w:t xml:space="preserve">Учебно-методическое и материально-техническое </w:t>
      </w:r>
    </w:p>
    <w:p w:rsidR="00CC259D" w:rsidRPr="00A260FE" w:rsidRDefault="00CC259D" w:rsidP="008F1C94">
      <w:pPr>
        <w:pStyle w:val="dash0410005f0431005f0437005f0430005f0446005f0020005f0441005f043f005f0438005f0441005f043a005f0430"/>
        <w:spacing w:line="240" w:lineRule="atLeast"/>
        <w:ind w:left="0" w:right="-1" w:firstLine="0"/>
        <w:jc w:val="center"/>
        <w:rPr>
          <w:rStyle w:val="dash0410005f0431005f0437005f0430005f0446005f0020005f0441005f043f005f0438005f0441005f043a005f0430005f005fchar1char1"/>
          <w:sz w:val="28"/>
          <w:szCs w:val="28"/>
        </w:rPr>
      </w:pPr>
      <w:r w:rsidRPr="00A260FE">
        <w:rPr>
          <w:rStyle w:val="dash0410005f0431005f0437005f0430005f0446005f0020005f0441005f043f005f0438005f0441005f043a005f0430005f005fchar1char1"/>
          <w:sz w:val="28"/>
          <w:szCs w:val="28"/>
        </w:rPr>
        <w:t>обеспечение образовательного процесса:</w:t>
      </w:r>
    </w:p>
    <w:p w:rsidR="00CC259D" w:rsidRPr="00A260FE" w:rsidRDefault="00CC259D" w:rsidP="008F1C94">
      <w:pPr>
        <w:spacing w:after="0" w:line="240" w:lineRule="auto"/>
        <w:ind w:right="57" w:firstLine="567"/>
        <w:jc w:val="center"/>
        <w:rPr>
          <w:rFonts w:ascii="Times New Roman" w:hAnsi="Times New Roman"/>
          <w:color w:val="000000"/>
          <w:sz w:val="24"/>
          <w:szCs w:val="24"/>
        </w:rPr>
      </w:pPr>
      <w:r w:rsidRPr="00A260FE">
        <w:rPr>
          <w:rFonts w:ascii="Times New Roman" w:hAnsi="Times New Roman"/>
          <w:color w:val="000000"/>
          <w:sz w:val="24"/>
          <w:szCs w:val="24"/>
        </w:rPr>
        <w:t>1.Программно-нормативное обеспечение</w:t>
      </w:r>
    </w:p>
    <w:p w:rsidR="00CC259D" w:rsidRPr="00A260FE" w:rsidRDefault="00CC259D" w:rsidP="008F1C94">
      <w:pPr>
        <w:spacing w:after="0" w:line="240" w:lineRule="auto"/>
        <w:jc w:val="both"/>
        <w:rPr>
          <w:rFonts w:ascii="Times New Roman" w:hAnsi="Times New Roman"/>
          <w:color w:val="000000"/>
          <w:sz w:val="24"/>
          <w:szCs w:val="24"/>
        </w:rPr>
      </w:pPr>
      <w:r w:rsidRPr="00A260FE">
        <w:rPr>
          <w:rFonts w:ascii="Times New Roman" w:hAnsi="Times New Roman"/>
          <w:color w:val="000000"/>
          <w:sz w:val="24"/>
          <w:szCs w:val="24"/>
        </w:rPr>
        <w:t>-Федеральный государственный образовательный стандарт начального общего образования,  утвержденного приказом Минобразования РФ № 373 от 06.10.2009 г.</w:t>
      </w:r>
    </w:p>
    <w:p w:rsidR="00CC259D" w:rsidRPr="00A260FE" w:rsidRDefault="00CC259D" w:rsidP="008F1C94">
      <w:pPr>
        <w:spacing w:after="0" w:line="240" w:lineRule="auto"/>
        <w:jc w:val="both"/>
        <w:rPr>
          <w:rFonts w:ascii="Times New Roman" w:hAnsi="Times New Roman"/>
          <w:color w:val="000000"/>
          <w:sz w:val="24"/>
          <w:szCs w:val="24"/>
        </w:rPr>
      </w:pPr>
      <w:r w:rsidRPr="00A260FE">
        <w:rPr>
          <w:rFonts w:ascii="Times New Roman" w:hAnsi="Times New Roman"/>
          <w:color w:val="000000"/>
          <w:sz w:val="24"/>
          <w:szCs w:val="24"/>
        </w:rPr>
        <w:t>-Концепция духовно-нравственного развития и воспитания личности гражданина РФ.</w:t>
      </w:r>
    </w:p>
    <w:p w:rsidR="00CC259D" w:rsidRPr="00A260FE" w:rsidRDefault="00CC259D" w:rsidP="008F1C94">
      <w:pPr>
        <w:spacing w:after="0" w:line="240" w:lineRule="auto"/>
        <w:jc w:val="center"/>
        <w:rPr>
          <w:sz w:val="24"/>
          <w:szCs w:val="24"/>
        </w:rPr>
      </w:pPr>
      <w:r w:rsidRPr="00A260FE">
        <w:rPr>
          <w:rFonts w:ascii="Times New Roman" w:hAnsi="Times New Roman"/>
          <w:sz w:val="24"/>
          <w:szCs w:val="24"/>
        </w:rPr>
        <w:t>2.Методические пособия для учителя</w:t>
      </w:r>
    </w:p>
    <w:p w:rsidR="00CC259D" w:rsidRPr="00A260FE" w:rsidRDefault="00CC259D" w:rsidP="008F1C94">
      <w:pPr>
        <w:numPr>
          <w:ilvl w:val="0"/>
          <w:numId w:val="15"/>
        </w:numPr>
        <w:suppressAutoHyphens/>
        <w:spacing w:after="0" w:line="240" w:lineRule="auto"/>
        <w:rPr>
          <w:rFonts w:ascii="Times New Roman" w:hAnsi="Times New Roman"/>
          <w:sz w:val="24"/>
          <w:szCs w:val="24"/>
        </w:rPr>
      </w:pPr>
      <w:r w:rsidRPr="00A260FE">
        <w:rPr>
          <w:rFonts w:ascii="Times New Roman" w:hAnsi="Times New Roman"/>
          <w:sz w:val="24"/>
          <w:szCs w:val="24"/>
        </w:rPr>
        <w:t>Григорьев Д.В. Внеурочная деятельность школьников: методический конструктор: пособие для учителя / Д.В.Григорьев, П.В. Степанов. - М.: Просвещение, 2010.- 223 с. – (Стандарты второго поколения).</w:t>
      </w:r>
    </w:p>
    <w:p w:rsidR="00CC259D" w:rsidRPr="00A260FE" w:rsidRDefault="00CC259D" w:rsidP="008F1C94">
      <w:pPr>
        <w:numPr>
          <w:ilvl w:val="0"/>
          <w:numId w:val="15"/>
        </w:numPr>
        <w:suppressAutoHyphens/>
        <w:spacing w:after="0" w:line="240" w:lineRule="auto"/>
        <w:rPr>
          <w:rFonts w:ascii="Times New Roman" w:hAnsi="Times New Roman"/>
          <w:sz w:val="24"/>
          <w:szCs w:val="24"/>
        </w:rPr>
      </w:pPr>
      <w:r w:rsidRPr="00A260FE">
        <w:rPr>
          <w:rFonts w:ascii="Times New Roman" w:hAnsi="Times New Roman"/>
          <w:sz w:val="24"/>
          <w:szCs w:val="24"/>
        </w:rPr>
        <w:t>Оценка достижения планируемых результатов в начальной школе: система заданий. В 2-х ч./ М.Ю.Демидова; под ред. Г.С.Ковалевой, О.Б.Логиновой. – 2 –е изд. – М.: Просвещение, 2010. – 215 с. – ( стандарты второго поколения).</w:t>
      </w:r>
    </w:p>
    <w:p w:rsidR="00CC259D" w:rsidRPr="00A260FE" w:rsidRDefault="00CC259D" w:rsidP="008F1C94">
      <w:pPr>
        <w:numPr>
          <w:ilvl w:val="0"/>
          <w:numId w:val="15"/>
        </w:numPr>
        <w:suppressAutoHyphens/>
        <w:spacing w:after="0" w:line="240" w:lineRule="auto"/>
        <w:rPr>
          <w:rFonts w:ascii="Times New Roman" w:hAnsi="Times New Roman"/>
          <w:sz w:val="24"/>
          <w:szCs w:val="24"/>
        </w:rPr>
      </w:pPr>
      <w:r w:rsidRPr="00A260FE">
        <w:rPr>
          <w:rFonts w:ascii="Times New Roman" w:hAnsi="Times New Roman"/>
          <w:sz w:val="24"/>
          <w:szCs w:val="24"/>
        </w:rPr>
        <w:t>Как проектировать универсальные учебные действия в начальной школе: от действия к мысли: пособие для учителя/ А.Г.Асмолов; под ред. А.Г.Асмолова. – 2 – е изд. – М.: Просвещение, 2010. – 152 с. – (Стандарты второго поколения).</w:t>
      </w:r>
    </w:p>
    <w:p w:rsidR="00CC259D" w:rsidRPr="00A260FE" w:rsidRDefault="00CC259D" w:rsidP="008F1C94">
      <w:pPr>
        <w:numPr>
          <w:ilvl w:val="0"/>
          <w:numId w:val="15"/>
        </w:numPr>
        <w:suppressAutoHyphens/>
        <w:spacing w:after="0" w:line="240" w:lineRule="auto"/>
        <w:rPr>
          <w:rFonts w:ascii="Times New Roman" w:hAnsi="Times New Roman"/>
          <w:sz w:val="24"/>
          <w:szCs w:val="24"/>
        </w:rPr>
      </w:pPr>
      <w:r w:rsidRPr="00A260FE">
        <w:rPr>
          <w:rFonts w:ascii="Times New Roman" w:hAnsi="Times New Roman"/>
          <w:sz w:val="24"/>
          <w:szCs w:val="24"/>
        </w:rPr>
        <w:t>Нежинская О.Ю. Занимательные материалы для развития логического мышления. Волгоград. 2004г.</w:t>
      </w:r>
    </w:p>
    <w:p w:rsidR="00CC259D" w:rsidRPr="00A260FE" w:rsidRDefault="00CC259D" w:rsidP="008F1C94">
      <w:pPr>
        <w:numPr>
          <w:ilvl w:val="0"/>
          <w:numId w:val="15"/>
        </w:numPr>
        <w:suppressAutoHyphens/>
        <w:spacing w:after="0" w:line="240" w:lineRule="auto"/>
        <w:rPr>
          <w:rFonts w:ascii="Times New Roman" w:hAnsi="Times New Roman"/>
          <w:sz w:val="24"/>
          <w:szCs w:val="24"/>
        </w:rPr>
      </w:pPr>
      <w:r w:rsidRPr="00A260FE">
        <w:rPr>
          <w:rFonts w:ascii="Times New Roman" w:hAnsi="Times New Roman"/>
          <w:sz w:val="24"/>
          <w:szCs w:val="24"/>
        </w:rPr>
        <w:t>Никольская И.Л. Гимнастика для ума. Москва, «Экзамен», 2009г.</w:t>
      </w:r>
    </w:p>
    <w:p w:rsidR="00CC259D" w:rsidRPr="00A260FE" w:rsidRDefault="00CC259D" w:rsidP="008F1C94">
      <w:pPr>
        <w:numPr>
          <w:ilvl w:val="0"/>
          <w:numId w:val="15"/>
        </w:numPr>
        <w:suppressAutoHyphens/>
        <w:spacing w:after="0" w:line="240" w:lineRule="auto"/>
        <w:rPr>
          <w:rFonts w:ascii="Times New Roman" w:hAnsi="Times New Roman"/>
          <w:sz w:val="24"/>
          <w:szCs w:val="24"/>
        </w:rPr>
      </w:pPr>
      <w:r w:rsidRPr="00A260FE">
        <w:rPr>
          <w:rFonts w:ascii="Times New Roman" w:hAnsi="Times New Roman"/>
          <w:sz w:val="24"/>
          <w:szCs w:val="24"/>
        </w:rPr>
        <w:t>Рындина Н.Д. Мир логики. Развивающие занятия для начальной школы. Ростов-наДону.2008г.</w:t>
      </w:r>
    </w:p>
    <w:p w:rsidR="00CC259D" w:rsidRPr="00A260FE" w:rsidRDefault="00CC259D" w:rsidP="008F1C94">
      <w:pPr>
        <w:numPr>
          <w:ilvl w:val="0"/>
          <w:numId w:val="15"/>
        </w:numPr>
        <w:suppressAutoHyphens/>
        <w:spacing w:after="0" w:line="240" w:lineRule="auto"/>
        <w:rPr>
          <w:rFonts w:ascii="Times New Roman" w:hAnsi="Times New Roman"/>
          <w:sz w:val="24"/>
          <w:szCs w:val="24"/>
        </w:rPr>
      </w:pPr>
      <w:r w:rsidRPr="00A260FE">
        <w:rPr>
          <w:rFonts w:ascii="Times New Roman" w:hAnsi="Times New Roman"/>
          <w:sz w:val="24"/>
          <w:szCs w:val="24"/>
        </w:rPr>
        <w:t>Холодова О.А. Юным умникам и умницам, пособия для учащихся. Москва. «Рост», 2011г.</w:t>
      </w:r>
    </w:p>
    <w:p w:rsidR="00CC259D" w:rsidRPr="00A260FE" w:rsidRDefault="00CC259D" w:rsidP="008F1C94">
      <w:pPr>
        <w:pStyle w:val="BodyText"/>
        <w:numPr>
          <w:ilvl w:val="0"/>
          <w:numId w:val="15"/>
        </w:numPr>
        <w:spacing w:after="0" w:line="240" w:lineRule="auto"/>
        <w:rPr>
          <w:rFonts w:ascii="Times New Roman" w:hAnsi="Times New Roman" w:cs="Times New Roman"/>
          <w:sz w:val="24"/>
          <w:szCs w:val="24"/>
        </w:rPr>
      </w:pPr>
      <w:r w:rsidRPr="00A260FE">
        <w:rPr>
          <w:rFonts w:ascii="Times New Roman" w:hAnsi="Times New Roman" w:cs="Times New Roman"/>
          <w:sz w:val="24"/>
          <w:szCs w:val="24"/>
        </w:rPr>
        <w:t>Примерные программы внеурочной деятельности. Стандарты второго поколения. М.,   Просвещение, 2010 г.</w:t>
      </w:r>
    </w:p>
    <w:p w:rsidR="00CC259D" w:rsidRPr="00A260FE" w:rsidRDefault="00CC259D" w:rsidP="008F1C94">
      <w:pPr>
        <w:pStyle w:val="BodyText"/>
        <w:spacing w:after="0" w:line="240" w:lineRule="auto"/>
        <w:ind w:left="360"/>
        <w:rPr>
          <w:rFonts w:ascii="Times New Roman" w:hAnsi="Times New Roman" w:cs="Times New Roman"/>
          <w:sz w:val="24"/>
          <w:szCs w:val="24"/>
        </w:rPr>
      </w:pPr>
      <w:r w:rsidRPr="00A260FE">
        <w:rPr>
          <w:rFonts w:ascii="Times New Roman" w:hAnsi="Times New Roman" w:cs="Times New Roman"/>
          <w:sz w:val="24"/>
          <w:szCs w:val="24"/>
        </w:rPr>
        <w:t>11.  Проектные задачи в начальной школе. Стандарты второго поколения.</w:t>
      </w:r>
    </w:p>
    <w:p w:rsidR="00CC259D" w:rsidRPr="00A260FE" w:rsidRDefault="00CC259D" w:rsidP="008F1C94">
      <w:pPr>
        <w:pStyle w:val="BodyText"/>
        <w:spacing w:after="0" w:line="240" w:lineRule="auto"/>
        <w:ind w:left="360"/>
        <w:rPr>
          <w:rFonts w:ascii="Times New Roman" w:hAnsi="Times New Roman" w:cs="Times New Roman"/>
          <w:sz w:val="24"/>
          <w:szCs w:val="24"/>
        </w:rPr>
      </w:pPr>
      <w:r w:rsidRPr="00A260FE">
        <w:rPr>
          <w:rFonts w:ascii="Times New Roman" w:hAnsi="Times New Roman" w:cs="Times New Roman"/>
          <w:sz w:val="24"/>
          <w:szCs w:val="24"/>
        </w:rPr>
        <w:t>М., Просвещение, 2010 г.</w:t>
      </w:r>
    </w:p>
    <w:p w:rsidR="00CC259D" w:rsidRPr="00A260FE" w:rsidRDefault="00CC259D" w:rsidP="008F1C94">
      <w:pPr>
        <w:spacing w:after="0" w:line="240" w:lineRule="auto"/>
        <w:jc w:val="center"/>
        <w:rPr>
          <w:rFonts w:ascii="Times New Roman" w:hAnsi="Times New Roman"/>
          <w:sz w:val="24"/>
          <w:szCs w:val="24"/>
        </w:rPr>
      </w:pPr>
    </w:p>
    <w:p w:rsidR="00CC259D" w:rsidRPr="00A260FE" w:rsidRDefault="00CC259D" w:rsidP="008F1C94">
      <w:pPr>
        <w:spacing w:after="0" w:line="240" w:lineRule="auto"/>
        <w:jc w:val="center"/>
        <w:rPr>
          <w:rFonts w:ascii="Times New Roman" w:hAnsi="Times New Roman"/>
          <w:sz w:val="24"/>
          <w:szCs w:val="24"/>
        </w:rPr>
      </w:pPr>
      <w:r w:rsidRPr="00A260FE">
        <w:rPr>
          <w:rFonts w:ascii="Times New Roman" w:hAnsi="Times New Roman"/>
          <w:sz w:val="24"/>
          <w:szCs w:val="24"/>
        </w:rPr>
        <w:t>3.Литература для учащихся</w:t>
      </w:r>
    </w:p>
    <w:p w:rsidR="00CC259D" w:rsidRPr="00A260FE" w:rsidRDefault="00CC259D" w:rsidP="008F1C94">
      <w:pPr>
        <w:spacing w:after="0" w:line="240" w:lineRule="auto"/>
        <w:jc w:val="center"/>
        <w:rPr>
          <w:rFonts w:ascii="Times New Roman" w:hAnsi="Times New Roman"/>
          <w:sz w:val="24"/>
          <w:szCs w:val="24"/>
        </w:rPr>
      </w:pPr>
      <w:r w:rsidRPr="00A260FE">
        <w:rPr>
          <w:rFonts w:ascii="Times New Roman" w:hAnsi="Times New Roman"/>
          <w:sz w:val="24"/>
          <w:szCs w:val="24"/>
        </w:rPr>
        <w:t>Холодова О.А. «Юным умникам и умницам», пособия для учащихся. Москва. «Рост», 2011г.</w:t>
      </w:r>
    </w:p>
    <w:p w:rsidR="00CC259D" w:rsidRPr="00A260FE" w:rsidRDefault="00CC259D" w:rsidP="008F1C94">
      <w:pPr>
        <w:pStyle w:val="dash0410005f0431005f0437005f0430005f0446005f0020005f0441005f043f005f0438005f0441005f043a005f0430"/>
        <w:ind w:left="0" w:right="-1" w:firstLine="0"/>
        <w:jc w:val="center"/>
      </w:pPr>
    </w:p>
    <w:p w:rsidR="00CC259D" w:rsidRPr="00A260FE" w:rsidRDefault="00CC259D" w:rsidP="008F1C94">
      <w:pPr>
        <w:pStyle w:val="dash0410005f0431005f0437005f0430005f0446005f0020005f0441005f043f005f0438005f0441005f043a005f0430"/>
        <w:ind w:left="0" w:right="-1" w:firstLine="0"/>
        <w:jc w:val="center"/>
      </w:pPr>
      <w:r w:rsidRPr="00A260FE">
        <w:t>4.Техническое обеспечение</w:t>
      </w:r>
    </w:p>
    <w:p w:rsidR="00CC259D" w:rsidRPr="00A260FE" w:rsidRDefault="00CC259D" w:rsidP="008F1C94">
      <w:pPr>
        <w:spacing w:after="0" w:line="240" w:lineRule="auto"/>
        <w:rPr>
          <w:rFonts w:ascii="Times New Roman" w:hAnsi="Times New Roman"/>
          <w:sz w:val="24"/>
          <w:szCs w:val="24"/>
        </w:rPr>
      </w:pPr>
    </w:p>
    <w:p w:rsidR="00CC259D" w:rsidRPr="00A260FE" w:rsidRDefault="00CC259D" w:rsidP="008F1C94">
      <w:pPr>
        <w:spacing w:after="0" w:line="240" w:lineRule="auto"/>
        <w:rPr>
          <w:rFonts w:ascii="Times New Roman" w:hAnsi="Times New Roman"/>
          <w:sz w:val="24"/>
          <w:szCs w:val="24"/>
        </w:rPr>
      </w:pPr>
      <w:r w:rsidRPr="00A260FE">
        <w:rPr>
          <w:rFonts w:ascii="Times New Roman" w:hAnsi="Times New Roman"/>
          <w:sz w:val="24"/>
          <w:szCs w:val="24"/>
        </w:rPr>
        <w:t xml:space="preserve">-компьютер </w:t>
      </w:r>
    </w:p>
    <w:p w:rsidR="00CC259D" w:rsidRPr="00A260FE" w:rsidRDefault="00CC259D" w:rsidP="008F1C94">
      <w:pPr>
        <w:spacing w:after="0" w:line="240" w:lineRule="auto"/>
        <w:rPr>
          <w:rFonts w:ascii="Times New Roman" w:hAnsi="Times New Roman"/>
          <w:sz w:val="24"/>
          <w:szCs w:val="24"/>
        </w:rPr>
      </w:pPr>
      <w:r w:rsidRPr="00A260FE">
        <w:rPr>
          <w:rFonts w:ascii="Times New Roman" w:hAnsi="Times New Roman"/>
          <w:sz w:val="24"/>
          <w:szCs w:val="24"/>
        </w:rPr>
        <w:t>-проектор</w:t>
      </w:r>
    </w:p>
    <w:p w:rsidR="00CC259D" w:rsidRPr="00A260FE" w:rsidRDefault="00CC259D" w:rsidP="008F1C94">
      <w:pPr>
        <w:spacing w:after="0" w:line="240" w:lineRule="auto"/>
        <w:rPr>
          <w:rFonts w:ascii="Times New Roman" w:hAnsi="Times New Roman"/>
          <w:sz w:val="24"/>
          <w:szCs w:val="24"/>
        </w:rPr>
      </w:pPr>
      <w:r w:rsidRPr="00A260FE">
        <w:rPr>
          <w:rFonts w:ascii="Times New Roman" w:hAnsi="Times New Roman"/>
          <w:sz w:val="24"/>
          <w:szCs w:val="24"/>
        </w:rPr>
        <w:t>- интерактивная доска</w:t>
      </w:r>
    </w:p>
    <w:p w:rsidR="00CC259D" w:rsidRPr="00A260FE" w:rsidRDefault="00CC259D" w:rsidP="008F1C94">
      <w:pPr>
        <w:spacing w:after="0" w:line="240" w:lineRule="auto"/>
        <w:rPr>
          <w:rFonts w:ascii="Times New Roman" w:hAnsi="Times New Roman"/>
          <w:sz w:val="24"/>
          <w:szCs w:val="24"/>
        </w:rPr>
      </w:pPr>
      <w:r w:rsidRPr="00A260FE">
        <w:rPr>
          <w:rFonts w:ascii="Times New Roman" w:hAnsi="Times New Roman"/>
          <w:sz w:val="24"/>
          <w:szCs w:val="24"/>
        </w:rPr>
        <w:t>- принтер лазерный</w:t>
      </w:r>
    </w:p>
    <w:p w:rsidR="00CC259D" w:rsidRPr="00A260FE" w:rsidRDefault="00CC259D" w:rsidP="008F1C94">
      <w:pPr>
        <w:pStyle w:val="dash0410005f0431005f0437005f0430005f0446005f0020005f0441005f043f005f0438005f0441005f043a005f0430"/>
        <w:ind w:left="0" w:right="-1" w:firstLine="0"/>
      </w:pPr>
      <w:r w:rsidRPr="00A260FE">
        <w:t>- сканер</w:t>
      </w:r>
    </w:p>
    <w:p w:rsidR="00CC259D" w:rsidRPr="00A260FE" w:rsidRDefault="00CC259D" w:rsidP="008F1C94">
      <w:pPr>
        <w:spacing w:after="0" w:line="240" w:lineRule="auto"/>
        <w:jc w:val="center"/>
        <w:rPr>
          <w:rFonts w:ascii="Times New Roman" w:hAnsi="Times New Roman"/>
          <w:sz w:val="24"/>
          <w:szCs w:val="24"/>
        </w:rPr>
      </w:pPr>
    </w:p>
    <w:p w:rsidR="00CC259D" w:rsidRPr="00A260FE" w:rsidRDefault="00CC259D" w:rsidP="00353C35">
      <w:pPr>
        <w:spacing w:after="0" w:line="240" w:lineRule="auto"/>
        <w:jc w:val="center"/>
        <w:rPr>
          <w:rFonts w:ascii="Times New Roman" w:hAnsi="Times New Roman"/>
          <w:sz w:val="24"/>
          <w:szCs w:val="24"/>
        </w:rPr>
      </w:pPr>
    </w:p>
    <w:p w:rsidR="00CC259D" w:rsidRPr="00A260FE" w:rsidRDefault="00CC259D" w:rsidP="00353C35">
      <w:pPr>
        <w:spacing w:after="0" w:line="240" w:lineRule="auto"/>
        <w:jc w:val="center"/>
        <w:rPr>
          <w:rFonts w:ascii="Times New Roman" w:hAnsi="Times New Roman"/>
          <w:sz w:val="24"/>
          <w:szCs w:val="24"/>
        </w:rPr>
      </w:pPr>
      <w:r w:rsidRPr="00A260FE">
        <w:rPr>
          <w:rFonts w:ascii="Times New Roman" w:hAnsi="Times New Roman"/>
          <w:sz w:val="24"/>
          <w:szCs w:val="24"/>
        </w:rPr>
        <w:t>Приложение № 2</w:t>
      </w:r>
    </w:p>
    <w:p w:rsidR="00CC259D" w:rsidRPr="00A260FE" w:rsidRDefault="00CC259D" w:rsidP="00353C35">
      <w:pPr>
        <w:spacing w:after="0" w:line="240" w:lineRule="auto"/>
        <w:jc w:val="center"/>
        <w:rPr>
          <w:rFonts w:ascii="Times New Roman" w:hAnsi="Times New Roman"/>
          <w:sz w:val="24"/>
          <w:szCs w:val="24"/>
        </w:rPr>
      </w:pPr>
      <w:r w:rsidRPr="00A260FE">
        <w:rPr>
          <w:rFonts w:ascii="Times New Roman" w:hAnsi="Times New Roman"/>
          <w:sz w:val="24"/>
          <w:szCs w:val="24"/>
        </w:rPr>
        <w:t>Диагностика познавательных процессов младших школьников</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sz w:val="24"/>
          <w:szCs w:val="24"/>
        </w:rPr>
        <w:t>Внимание</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1. Методика "Изучение переключения внимания"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изучение и оценка способности к переключению внимания.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таблица с числами черного и красного цветов от 1 до 12, на</w:t>
      </w:r>
      <w:r w:rsidRPr="00A260FE">
        <w:rPr>
          <w:rFonts w:ascii="Times New Roman" w:hAnsi="Times New Roman"/>
          <w:sz w:val="24"/>
          <w:szCs w:val="24"/>
        </w:rPr>
        <w:softHyphen/>
        <w:t>писанными не по порядку; секундомер.</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По сигналу исследователя испытуемый должен на</w:t>
      </w:r>
      <w:r w:rsidRPr="00A260FE">
        <w:rPr>
          <w:rFonts w:ascii="Times New Roman" w:hAnsi="Times New Roman"/>
          <w:sz w:val="24"/>
          <w:szCs w:val="24"/>
        </w:rPr>
        <w:softHyphen/>
        <w:t>звать и показать числа :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2. Оценка устойчивости внимания методом корректурной пробы</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исследование устойчивости внимания учащихся.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стандартный бланк теста «Корректурная проба», секундомер.</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Исследование необходимо проводить индивидуаль</w:t>
      </w:r>
      <w:r w:rsidRPr="00A260FE">
        <w:rPr>
          <w:rFonts w:ascii="Times New Roman" w:hAnsi="Times New Roman"/>
          <w:sz w:val="24"/>
          <w:szCs w:val="24"/>
        </w:rPr>
        <w:softHyphen/>
        <w:t>но. Начинать нужно убедившись, что у испытуемого есть желание выполнять задание. При этом у него не должно создаваться впечатление, что его экзамену</w:t>
      </w:r>
      <w:r w:rsidRPr="00A260FE">
        <w:rPr>
          <w:rFonts w:ascii="Times New Roman" w:hAnsi="Times New Roman"/>
          <w:sz w:val="24"/>
          <w:szCs w:val="24"/>
        </w:rPr>
        <w:softHyphen/>
        <w:t>ют. Испытуемый должен сидеть за столом в удобной для выполнения данного задания позе. Экзаменатор выдает ему бланк «Корректурной пробы» и разъясня</w:t>
      </w:r>
      <w:r w:rsidRPr="00A260FE">
        <w:rPr>
          <w:rFonts w:ascii="Times New Roman" w:hAnsi="Times New Roman"/>
          <w:sz w:val="24"/>
          <w:szCs w:val="24"/>
        </w:rPr>
        <w:softHyphen/>
        <w:t>ет суть по следующей инструкции: «На бланке напечатаны буквы русского ал</w:t>
      </w:r>
      <w:r w:rsidRPr="00A260FE">
        <w:rPr>
          <w:rFonts w:ascii="Times New Roman" w:hAnsi="Times New Roman"/>
          <w:sz w:val="24"/>
          <w:szCs w:val="24"/>
        </w:rPr>
        <w:softHyphen/>
        <w:t>фавита. Последовательно рассматривая каждую строчку, отыскивай буквы «к» и «р»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Сверяются результаты в корректурном бланке испытуемого с программой - ключом к тесту. Подсчитываются общее количество просмотренных за десять минут букв, количество правильно вы</w:t>
      </w:r>
      <w:r w:rsidRPr="00A260FE">
        <w:rPr>
          <w:rFonts w:ascii="Times New Roman" w:hAnsi="Times New Roman"/>
          <w:sz w:val="24"/>
          <w:szCs w:val="24"/>
        </w:rPr>
        <w:softHyphen/>
        <w:t>черкнутых за время работы букв, количество букв, которые необходимо было вычеркнуть. Рассчитывается продуктивность внимания, равная количеству про</w:t>
      </w:r>
      <w:r w:rsidRPr="00A260FE">
        <w:rPr>
          <w:rFonts w:ascii="Times New Roman" w:hAnsi="Times New Roman"/>
          <w:sz w:val="24"/>
          <w:szCs w:val="24"/>
        </w:rPr>
        <w:softHyphen/>
        <w:t>смотренных  за  десять   минут  букв  и  точность,   вычисленная   по  формуле</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 xml:space="preserve">К = </w:t>
      </w:r>
      <w:r w:rsidRPr="00A260FE">
        <w:rPr>
          <w:rFonts w:ascii="Times New Roman" w:hAnsi="Times New Roman"/>
          <w:sz w:val="24"/>
          <w:szCs w:val="24"/>
          <w:lang w:val="en-US"/>
        </w:rPr>
        <w:t>m</w:t>
      </w:r>
      <w:r w:rsidRPr="00A260FE">
        <w:rPr>
          <w:rFonts w:ascii="Times New Roman" w:hAnsi="Times New Roman"/>
          <w:sz w:val="24"/>
          <w:szCs w:val="24"/>
        </w:rPr>
        <w:t>/</w:t>
      </w:r>
      <w:r w:rsidRPr="00A260FE">
        <w:rPr>
          <w:rFonts w:ascii="Times New Roman" w:hAnsi="Times New Roman"/>
          <w:sz w:val="24"/>
          <w:szCs w:val="24"/>
          <w:lang w:val="en-US"/>
        </w:rPr>
        <w:t>n</w:t>
      </w:r>
      <w:r w:rsidRPr="00A260FE">
        <w:rPr>
          <w:rFonts w:ascii="Times New Roman" w:hAnsi="Times New Roman"/>
          <w:sz w:val="24"/>
          <w:szCs w:val="24"/>
          <w:vertAlign w:val="superscript"/>
        </w:rPr>
        <w:t>х</w:t>
      </w:r>
      <w:r w:rsidRPr="00A260FE">
        <w:rPr>
          <w:rFonts w:ascii="Times New Roman" w:hAnsi="Times New Roman"/>
          <w:sz w:val="24"/>
          <w:szCs w:val="24"/>
        </w:rPr>
        <w:t xml:space="preserve">100%, где К - точность, </w:t>
      </w:r>
      <w:r w:rsidRPr="00A260FE">
        <w:rPr>
          <w:rFonts w:ascii="Times New Roman" w:hAnsi="Times New Roman"/>
          <w:sz w:val="24"/>
          <w:szCs w:val="24"/>
          <w:lang w:val="en-US"/>
        </w:rPr>
        <w:t>n</w:t>
      </w:r>
      <w:r w:rsidRPr="00A260FE">
        <w:rPr>
          <w:rFonts w:ascii="Times New Roman" w:hAnsi="Times New Roman"/>
          <w:sz w:val="24"/>
          <w:szCs w:val="24"/>
        </w:rPr>
        <w:t xml:space="preserve"> - количество букв, которые необходимо было вычеркнуть, </w:t>
      </w:r>
      <w:r w:rsidRPr="00A260FE">
        <w:rPr>
          <w:rFonts w:ascii="Times New Roman" w:hAnsi="Times New Roman"/>
          <w:sz w:val="24"/>
          <w:szCs w:val="24"/>
          <w:lang w:val="en-US"/>
        </w:rPr>
        <w:t>m</w:t>
      </w:r>
      <w:r w:rsidRPr="00A260FE">
        <w:rPr>
          <w:rFonts w:ascii="Times New Roman" w:hAnsi="Times New Roman"/>
          <w:sz w:val="24"/>
          <w:szCs w:val="24"/>
        </w:rPr>
        <w:t xml:space="preserve"> - количество правильно вычеркнутых во время работы букв.</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i/>
          <w:iCs/>
          <w:sz w:val="24"/>
          <w:szCs w:val="24"/>
        </w:rPr>
      </w:pPr>
      <w:r w:rsidRPr="00A260FE">
        <w:rPr>
          <w:rFonts w:ascii="Times New Roman" w:hAnsi="Times New Roman"/>
          <w:i/>
          <w:iCs/>
          <w:sz w:val="24"/>
          <w:szCs w:val="24"/>
        </w:rPr>
        <w:t xml:space="preserve">3. Исследование особенностей распределения внимания </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(методика Т.Е. Рыбакова)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бланк, состоящий из чередующихся кружков и крестов (на каждой строчке семь кружков и пять крестов, всего 42 кружка и 30 крестов), се</w:t>
      </w:r>
      <w:r w:rsidRPr="00A260FE">
        <w:rPr>
          <w:rFonts w:ascii="Times New Roman" w:hAnsi="Times New Roman"/>
          <w:sz w:val="24"/>
          <w:szCs w:val="24"/>
        </w:rPr>
        <w:softHyphen/>
        <w:t>кундомер.</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 Сопоставле</w:t>
      </w:r>
      <w:r w:rsidRPr="00A260FE">
        <w:rPr>
          <w:rFonts w:ascii="Times New Roman" w:hAnsi="Times New Roman"/>
          <w:sz w:val="24"/>
          <w:szCs w:val="24"/>
        </w:rPr>
        <w:softHyphen/>
        <w:t>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sz w:val="24"/>
          <w:szCs w:val="24"/>
        </w:rPr>
        <w:t>Память</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1. Методика «Определение типа памяти»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определение преобладающего типа памяти.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четыре ряда слов, записанных на отдельных карточках; се</w:t>
      </w:r>
      <w:r w:rsidRPr="00A260FE">
        <w:rPr>
          <w:rFonts w:ascii="Times New Roman" w:hAnsi="Times New Roman"/>
          <w:sz w:val="24"/>
          <w:szCs w:val="24"/>
        </w:rPr>
        <w:softHyphen/>
        <w:t>кундомер.</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Для запоминания на слух: машина, яблоко, карандаш, весна, лампа, лес, дождь, цветок, кастрюля, попугай.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Для запоминания при зрительном восприятии: самолет, груша, ручка, зима, свеча, поле, молния, орех, сковородка, утка.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Для запоминания при моторно-слуховом восприятии: пароход, слива, линей</w:t>
      </w:r>
      <w:r w:rsidRPr="00A260FE">
        <w:rPr>
          <w:rFonts w:ascii="Times New Roman" w:hAnsi="Times New Roman"/>
          <w:sz w:val="24"/>
          <w:szCs w:val="24"/>
        </w:rPr>
        <w:softHyphen/>
        <w:t>ка, лето, абажур, река, гром, ягода, тарелка, гусь.</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Для запоминания при комбинированном восприятии: поезд, вишня, тетрадь, осень, торшер, поляна, гроза, гриб, чашка, курица.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Ученику сообщают, что ему будет прочитан ряд слов, которые он должен постараться запомнить и по команде экспериментатора записать.</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Предложите ученику про себя прочитать слова второго ряда, которые экспо</w:t>
      </w:r>
      <w:r w:rsidRPr="00A260FE">
        <w:rPr>
          <w:rFonts w:ascii="Times New Roman" w:hAnsi="Times New Roman"/>
          <w:sz w:val="24"/>
          <w:szCs w:val="24"/>
        </w:rPr>
        <w:softHyphen/>
        <w:t>нируются в течение одной минуты, и записать те, которые он сумел запомнить. Отдых 10 минут.</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Экспериментатор читает ученику слова третьего ряда, а испытуемый шепо</w:t>
      </w:r>
      <w:r w:rsidRPr="00A260FE">
        <w:rPr>
          <w:rFonts w:ascii="Times New Roman" w:hAnsi="Times New Roman"/>
          <w:sz w:val="24"/>
          <w:szCs w:val="24"/>
        </w:rPr>
        <w:softHyphen/>
        <w:t>том повторяет каждое из них. Затем записывает на ли</w:t>
      </w:r>
      <w:r w:rsidRPr="00A260FE">
        <w:rPr>
          <w:rFonts w:ascii="Times New Roman" w:hAnsi="Times New Roman"/>
          <w:sz w:val="24"/>
          <w:szCs w:val="24"/>
        </w:rPr>
        <w:softHyphen/>
        <w:t>стке запомнившиеся слова. Отдых 10 минут.</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Экспериментатор показывает ученику слова четвертого ряда, читает их ему. Испытуемый повторяет каждое слово шепотом. Затем записывает на листке запомнившиеся слова. Отдых 10 минут.</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О преобладающем типе памяти испытуемо</w:t>
      </w:r>
      <w:r w:rsidRPr="00A260FE">
        <w:rPr>
          <w:rFonts w:ascii="Times New Roman" w:hAnsi="Times New Roman"/>
          <w:sz w:val="24"/>
          <w:szCs w:val="24"/>
        </w:rPr>
        <w:softHyphen/>
        <w:t>го можно сделать вывод, подсчитав коэффициент типа памяти (С). С =</w:t>
      </w:r>
      <w:r w:rsidRPr="00A260FE">
        <w:rPr>
          <w:rFonts w:ascii="Times New Roman" w:hAnsi="Times New Roman"/>
          <w:sz w:val="24"/>
          <w:szCs w:val="24"/>
          <w:lang w:val="en-US"/>
        </w:rPr>
        <w:t>a</w:t>
      </w:r>
      <w:r w:rsidRPr="00A260FE">
        <w:rPr>
          <w:rFonts w:ascii="Times New Roman" w:hAnsi="Times New Roman"/>
          <w:sz w:val="24"/>
          <w:szCs w:val="24"/>
        </w:rPr>
        <w:t>/10,  где а - количество правильно воспроизведенных слов. Тип памяти определяется по то</w:t>
      </w:r>
      <w:r w:rsidRPr="00A260FE">
        <w:rPr>
          <w:rFonts w:ascii="Times New Roman" w:hAnsi="Times New Roman"/>
          <w:sz w:val="24"/>
          <w:szCs w:val="24"/>
        </w:rPr>
        <w:softHyphen/>
        <w:t>му, в каком из рядов было большее воспроизведение слов. Чем ближе коэффициент типа памяти к единице, тем лучше развит у испытуемого данный тип па</w:t>
      </w:r>
      <w:r w:rsidRPr="00A260FE">
        <w:rPr>
          <w:rFonts w:ascii="Times New Roman" w:hAnsi="Times New Roman"/>
          <w:sz w:val="24"/>
          <w:szCs w:val="24"/>
        </w:rPr>
        <w:softHyphen/>
        <w:t>мяти.</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2. Методика «Изучение логической и механической памяти»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исследование логической и механической памяти методом запомина</w:t>
      </w:r>
      <w:r w:rsidRPr="00A260FE">
        <w:rPr>
          <w:rFonts w:ascii="Times New Roman" w:hAnsi="Times New Roman"/>
          <w:sz w:val="24"/>
          <w:szCs w:val="24"/>
        </w:rPr>
        <w:softHyphen/>
        <w:t>ния двух рядов слов.</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два ряда слов (в первом ряду между словами существует смысловая связь, во втором ряду отсутствует), секундомер.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651"/>
      </w:tblGrid>
      <w:tr w:rsidR="00CC259D" w:rsidRPr="00A260FE" w:rsidTr="00EB548D">
        <w:tc>
          <w:tcPr>
            <w:tcW w:w="4527" w:type="dxa"/>
          </w:tcPr>
          <w:p w:rsidR="00CC259D" w:rsidRPr="00A260FE" w:rsidRDefault="00CC259D" w:rsidP="00EB548D">
            <w:pPr>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Первый ряд</w:t>
            </w:r>
          </w:p>
        </w:tc>
        <w:tc>
          <w:tcPr>
            <w:tcW w:w="4651" w:type="dxa"/>
          </w:tcPr>
          <w:p w:rsidR="00CC259D" w:rsidRPr="00A260FE" w:rsidRDefault="00CC259D" w:rsidP="00EB548D">
            <w:pPr>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Второй ряд</w:t>
            </w:r>
          </w:p>
        </w:tc>
      </w:tr>
      <w:tr w:rsidR="00CC259D" w:rsidRPr="00A260FE" w:rsidTr="00EB548D">
        <w:tc>
          <w:tcPr>
            <w:tcW w:w="4527" w:type="dxa"/>
          </w:tcPr>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кукла – играть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курица – яйцо</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ножницы – резать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лошадь – сани</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книга – учитель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бабочка - муха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щетка - зубы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снег - зима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корова - молоко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лампа - вечер</w:t>
            </w:r>
          </w:p>
          <w:p w:rsidR="00CC259D" w:rsidRPr="00A260FE" w:rsidRDefault="00CC259D" w:rsidP="00EB548D">
            <w:pPr>
              <w:autoSpaceDE w:val="0"/>
              <w:autoSpaceDN w:val="0"/>
              <w:adjustRightInd w:val="0"/>
              <w:spacing w:after="0" w:line="240" w:lineRule="auto"/>
              <w:rPr>
                <w:rFonts w:ascii="Times New Roman" w:hAnsi="Times New Roman"/>
                <w:sz w:val="24"/>
                <w:szCs w:val="24"/>
              </w:rPr>
            </w:pPr>
          </w:p>
        </w:tc>
        <w:tc>
          <w:tcPr>
            <w:tcW w:w="4651" w:type="dxa"/>
          </w:tcPr>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жук - кресло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компас - клей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колокольчик - стрела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синица - сестра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лейка - трамвай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ботинки - самовар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спичка - графин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шляпа - пчела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рыба - пожар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пила - яичница</w:t>
            </w:r>
          </w:p>
          <w:p w:rsidR="00CC259D" w:rsidRPr="00A260FE" w:rsidRDefault="00CC259D" w:rsidP="00EB548D">
            <w:pPr>
              <w:autoSpaceDE w:val="0"/>
              <w:autoSpaceDN w:val="0"/>
              <w:adjustRightInd w:val="0"/>
              <w:spacing w:after="0" w:line="240" w:lineRule="auto"/>
              <w:rPr>
                <w:rFonts w:ascii="Times New Roman" w:hAnsi="Times New Roman"/>
                <w:sz w:val="24"/>
                <w:szCs w:val="24"/>
              </w:rPr>
            </w:pPr>
          </w:p>
        </w:tc>
      </w:tr>
    </w:tbl>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Ученику сообщают, что будут прочитаны пары слов, которые он должен запомнить.</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Экспериментатор читает испытуемому десять пар слов первого ряда (интер</w:t>
      </w:r>
      <w:r w:rsidRPr="00A260FE">
        <w:rPr>
          <w:rFonts w:ascii="Times New Roman" w:hAnsi="Times New Roman"/>
          <w:sz w:val="24"/>
          <w:szCs w:val="24"/>
        </w:rPr>
        <w:softHyphen/>
        <w:t>вал между парой - пять секунд). После десятисекундного перерыва читаются левые слова ряда (с интервалом десять секунд), а испытуемый записывает за</w:t>
      </w:r>
      <w:r w:rsidRPr="00A260FE">
        <w:rPr>
          <w:rFonts w:ascii="Times New Roman" w:hAnsi="Times New Roman"/>
          <w:sz w:val="24"/>
          <w:szCs w:val="24"/>
        </w:rPr>
        <w:softHyphen/>
        <w:t>помнившиеся слова правой половины ряда. Аналогичная работа проводится со словами второго ряда.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Результаты исследования заносятся в сле</w:t>
      </w:r>
      <w:r w:rsidRPr="00A260FE">
        <w:rPr>
          <w:rFonts w:ascii="Times New Roman" w:hAnsi="Times New Roman"/>
          <w:sz w:val="24"/>
          <w:szCs w:val="24"/>
        </w:rPr>
        <w:softHyphen/>
        <w:t>дующую таблицу.</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iCs/>
          <w:sz w:val="24"/>
          <w:szCs w:val="24"/>
        </w:rPr>
        <w:t xml:space="preserve">Таблица 2.  </w:t>
      </w:r>
      <w:r w:rsidRPr="00A260FE">
        <w:rPr>
          <w:rFonts w:ascii="Times New Roman" w:hAnsi="Times New Roman"/>
          <w:sz w:val="24"/>
          <w:szCs w:val="24"/>
        </w:rPr>
        <w:t>Объем смысловой и механической памяти</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483"/>
        <w:gridCol w:w="1469"/>
        <w:gridCol w:w="1454"/>
        <w:gridCol w:w="1462"/>
        <w:gridCol w:w="1469"/>
        <w:gridCol w:w="1490"/>
      </w:tblGrid>
      <w:tr w:rsidR="00CC259D" w:rsidRPr="00A260FE" w:rsidTr="00EB548D">
        <w:trPr>
          <w:trHeight w:val="274"/>
          <w:jc w:val="center"/>
        </w:trPr>
        <w:tc>
          <w:tcPr>
            <w:tcW w:w="4406" w:type="dxa"/>
            <w:gridSpan w:val="3"/>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Объем смысловой памяти</w:t>
            </w:r>
          </w:p>
        </w:tc>
        <w:tc>
          <w:tcPr>
            <w:tcW w:w="4421" w:type="dxa"/>
            <w:gridSpan w:val="3"/>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Объем механической памяти</w:t>
            </w:r>
          </w:p>
        </w:tc>
      </w:tr>
      <w:tr w:rsidR="00CC259D" w:rsidRPr="00A260FE" w:rsidTr="00EB548D">
        <w:trPr>
          <w:trHeight w:val="1303"/>
          <w:jc w:val="center"/>
        </w:trPr>
        <w:tc>
          <w:tcPr>
            <w:tcW w:w="1483"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Количество</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слов первого</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ряда</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(А)</w:t>
            </w:r>
          </w:p>
        </w:tc>
        <w:tc>
          <w:tcPr>
            <w:tcW w:w="1469"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Количество запомнив</w:t>
            </w:r>
            <w:r w:rsidRPr="00A260FE">
              <w:rPr>
                <w:rFonts w:ascii="Times New Roman" w:hAnsi="Times New Roman"/>
                <w:sz w:val="24"/>
                <w:szCs w:val="24"/>
              </w:rPr>
              <w:softHyphen/>
              <w:t>шихся слов (В)</w:t>
            </w:r>
          </w:p>
        </w:tc>
        <w:tc>
          <w:tcPr>
            <w:tcW w:w="1454"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Коэффициент</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смысловой</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памяти</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С=В/А</w:t>
            </w:r>
          </w:p>
        </w:tc>
        <w:tc>
          <w:tcPr>
            <w:tcW w:w="1462"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Количество</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слов второго</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ряда</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(А)</w:t>
            </w:r>
          </w:p>
        </w:tc>
        <w:tc>
          <w:tcPr>
            <w:tcW w:w="1469"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Количество запомнив</w:t>
            </w:r>
            <w:r w:rsidRPr="00A260FE">
              <w:rPr>
                <w:rFonts w:ascii="Times New Roman" w:hAnsi="Times New Roman"/>
                <w:sz w:val="24"/>
                <w:szCs w:val="24"/>
              </w:rPr>
              <w:softHyphen/>
              <w:t>шихся слов (В)</w:t>
            </w:r>
          </w:p>
        </w:tc>
        <w:tc>
          <w:tcPr>
            <w:tcW w:w="1490"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Коэффициент</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механической</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памяти</w:t>
            </w:r>
          </w:p>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r w:rsidRPr="00A260FE">
              <w:rPr>
                <w:rFonts w:ascii="Times New Roman" w:hAnsi="Times New Roman"/>
                <w:sz w:val="24"/>
                <w:szCs w:val="24"/>
              </w:rPr>
              <w:t>С=В/А</w:t>
            </w:r>
          </w:p>
        </w:tc>
      </w:tr>
      <w:tr w:rsidR="00CC259D" w:rsidRPr="00A260FE" w:rsidTr="00EB548D">
        <w:trPr>
          <w:trHeight w:val="288"/>
          <w:jc w:val="center"/>
        </w:trPr>
        <w:tc>
          <w:tcPr>
            <w:tcW w:w="1483"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p>
        </w:tc>
        <w:tc>
          <w:tcPr>
            <w:tcW w:w="1469"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p>
        </w:tc>
        <w:tc>
          <w:tcPr>
            <w:tcW w:w="1454"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p>
        </w:tc>
        <w:tc>
          <w:tcPr>
            <w:tcW w:w="1462"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p>
        </w:tc>
        <w:tc>
          <w:tcPr>
            <w:tcW w:w="1469"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p>
        </w:tc>
        <w:tc>
          <w:tcPr>
            <w:tcW w:w="1490" w:type="dxa"/>
            <w:shd w:val="clear" w:color="auto" w:fill="FFFFFF"/>
          </w:tcPr>
          <w:p w:rsidR="00CC259D" w:rsidRPr="00A260FE" w:rsidRDefault="00CC259D" w:rsidP="00EB548D">
            <w:pPr>
              <w:shd w:val="clear" w:color="auto" w:fill="FFFFFF"/>
              <w:autoSpaceDE w:val="0"/>
              <w:autoSpaceDN w:val="0"/>
              <w:adjustRightInd w:val="0"/>
              <w:spacing w:after="0" w:line="240" w:lineRule="auto"/>
              <w:jc w:val="center"/>
              <w:rPr>
                <w:rFonts w:ascii="Times New Roman" w:hAnsi="Times New Roman"/>
                <w:sz w:val="24"/>
                <w:szCs w:val="24"/>
              </w:rPr>
            </w:pPr>
          </w:p>
        </w:tc>
      </w:tr>
    </w:tbl>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sz w:val="24"/>
          <w:szCs w:val="24"/>
        </w:rPr>
        <w:t>Мышление</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1. Методика "Простые аналогии"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исследование логичности и гибкости мышления. Оборудование: бланк, в котором напечатаны два ряда слов по образцу.</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8"/>
        <w:gridCol w:w="5871"/>
      </w:tblGrid>
      <w:tr w:rsidR="00CC259D" w:rsidRPr="00A260FE" w:rsidTr="00EB548D">
        <w:tc>
          <w:tcPr>
            <w:tcW w:w="2918" w:type="dxa"/>
          </w:tcPr>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1.      </w:t>
            </w:r>
            <w:r w:rsidRPr="00A260FE">
              <w:rPr>
                <w:rFonts w:ascii="Times New Roman" w:hAnsi="Times New Roman"/>
                <w:sz w:val="24"/>
                <w:szCs w:val="24"/>
                <w:u w:val="single"/>
              </w:rPr>
              <w:t>Бежать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стоять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rPr>
              <w:t xml:space="preserve">2.     </w:t>
            </w:r>
            <w:r w:rsidRPr="00A260FE">
              <w:rPr>
                <w:rFonts w:ascii="Times New Roman" w:hAnsi="Times New Roman"/>
                <w:sz w:val="24"/>
                <w:szCs w:val="24"/>
                <w:u w:val="single"/>
              </w:rPr>
              <w:t xml:space="preserve">Паровоз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вагоны</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3.     </w:t>
            </w:r>
            <w:r w:rsidRPr="00A260FE">
              <w:rPr>
                <w:rFonts w:ascii="Times New Roman" w:hAnsi="Times New Roman"/>
                <w:sz w:val="24"/>
                <w:szCs w:val="24"/>
                <w:u w:val="single"/>
              </w:rPr>
              <w:t>Нога</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сапог</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rPr>
              <w:t xml:space="preserve">4.     </w:t>
            </w:r>
            <w:r w:rsidRPr="00A260FE">
              <w:rPr>
                <w:rFonts w:ascii="Times New Roman" w:hAnsi="Times New Roman"/>
                <w:sz w:val="24"/>
                <w:szCs w:val="24"/>
                <w:u w:val="single"/>
              </w:rPr>
              <w:t xml:space="preserve">Коровы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стадо</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5.     </w:t>
            </w:r>
            <w:r w:rsidRPr="00A260FE">
              <w:rPr>
                <w:rFonts w:ascii="Times New Roman" w:hAnsi="Times New Roman"/>
                <w:sz w:val="24"/>
                <w:szCs w:val="24"/>
                <w:u w:val="single"/>
              </w:rPr>
              <w:t>Малина</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ягода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6.     </w:t>
            </w:r>
            <w:r w:rsidRPr="00A260FE">
              <w:rPr>
                <w:rFonts w:ascii="Times New Roman" w:hAnsi="Times New Roman"/>
                <w:sz w:val="24"/>
                <w:szCs w:val="24"/>
                <w:u w:val="single"/>
              </w:rPr>
              <w:t>Рожь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поле</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7.     </w:t>
            </w:r>
            <w:r w:rsidRPr="00A260FE">
              <w:rPr>
                <w:rFonts w:ascii="Times New Roman" w:hAnsi="Times New Roman"/>
                <w:sz w:val="24"/>
                <w:szCs w:val="24"/>
                <w:u w:val="single"/>
              </w:rPr>
              <w:t>Театр</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зритель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rPr>
              <w:t xml:space="preserve">8.     </w:t>
            </w:r>
            <w:r w:rsidRPr="00A260FE">
              <w:rPr>
                <w:rFonts w:ascii="Times New Roman" w:hAnsi="Times New Roman"/>
                <w:sz w:val="24"/>
                <w:szCs w:val="24"/>
                <w:u w:val="single"/>
              </w:rPr>
              <w:t xml:space="preserve">Пароход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пристань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rPr>
              <w:t xml:space="preserve">9.      </w:t>
            </w:r>
            <w:r w:rsidRPr="00A260FE">
              <w:rPr>
                <w:rFonts w:ascii="Times New Roman" w:hAnsi="Times New Roman"/>
                <w:sz w:val="24"/>
                <w:szCs w:val="24"/>
                <w:u w:val="single"/>
              </w:rPr>
              <w:t xml:space="preserve">Смородина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ягода</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rPr>
              <w:t xml:space="preserve">10.    </w:t>
            </w:r>
            <w:r w:rsidRPr="00A260FE">
              <w:rPr>
                <w:rFonts w:ascii="Times New Roman" w:hAnsi="Times New Roman"/>
                <w:sz w:val="24"/>
                <w:szCs w:val="24"/>
                <w:u w:val="single"/>
              </w:rPr>
              <w:t xml:space="preserve">Болезнь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         лечить</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11.   </w:t>
            </w:r>
            <w:r w:rsidRPr="00A260FE">
              <w:rPr>
                <w:rFonts w:ascii="Times New Roman" w:hAnsi="Times New Roman"/>
                <w:sz w:val="24"/>
                <w:szCs w:val="24"/>
                <w:u w:val="single"/>
              </w:rPr>
              <w:t xml:space="preserve"> Дом</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u w:val="single"/>
              </w:rPr>
              <w:t>этажи</w:t>
            </w:r>
          </w:p>
          <w:p w:rsidR="00CC259D" w:rsidRPr="00A260FE" w:rsidRDefault="00CC259D" w:rsidP="00EB548D">
            <w:pPr>
              <w:autoSpaceDE w:val="0"/>
              <w:autoSpaceDN w:val="0"/>
              <w:adjustRightInd w:val="0"/>
              <w:spacing w:after="0" w:line="240" w:lineRule="auto"/>
              <w:rPr>
                <w:rFonts w:ascii="Times New Roman" w:hAnsi="Times New Roman"/>
                <w:sz w:val="24"/>
                <w:szCs w:val="24"/>
              </w:rPr>
            </w:pPr>
          </w:p>
        </w:tc>
        <w:tc>
          <w:tcPr>
            <w:tcW w:w="5871" w:type="dxa"/>
          </w:tcPr>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Кричать________________________________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а) молчать, б) ползать, в) шуметь, г) звать,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д) конюшня</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u w:val="single"/>
              </w:rPr>
              <w:t>Конь__________________________________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а) конюх,  б) лошадь,   в)  овес,  г) телега,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д) конюшня</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u w:val="single"/>
              </w:rPr>
            </w:pPr>
            <w:r w:rsidRPr="00A260FE">
              <w:rPr>
                <w:rFonts w:ascii="Times New Roman" w:hAnsi="Times New Roman"/>
                <w:sz w:val="24"/>
                <w:szCs w:val="24"/>
                <w:u w:val="single"/>
              </w:rPr>
              <w:t xml:space="preserve">Глаза__________________________________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а) голова, б) очки, в) слезы, г) зрение, д) нос</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Деревья</w:t>
            </w:r>
            <w:r w:rsidRPr="00A260FE">
              <w:rPr>
                <w:rFonts w:ascii="Times New Roman" w:hAnsi="Times New Roman"/>
                <w:sz w:val="24"/>
                <w:szCs w:val="24"/>
              </w:rPr>
              <w:t>________________________________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а) лес, б) овцы, в) охотник, г) стая, д) хищ</w:t>
            </w:r>
            <w:r w:rsidRPr="00A260FE">
              <w:rPr>
                <w:rFonts w:ascii="Times New Roman" w:hAnsi="Times New Roman"/>
                <w:sz w:val="24"/>
                <w:szCs w:val="24"/>
              </w:rPr>
              <w:softHyphen/>
              <w:t>ник</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Математика</w:t>
            </w:r>
            <w:r w:rsidRPr="00A260FE">
              <w:rPr>
                <w:rFonts w:ascii="Times New Roman" w:hAnsi="Times New Roman"/>
                <w:sz w:val="24"/>
                <w:szCs w:val="24"/>
              </w:rPr>
              <w:t>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а) книга, б) стол, в) парта, г) тетради, д) мел</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Яблоня</w:t>
            </w:r>
            <w:r w:rsidRPr="00A260FE">
              <w:rPr>
                <w:rFonts w:ascii="Times New Roman" w:hAnsi="Times New Roman"/>
                <w:sz w:val="24"/>
                <w:szCs w:val="24"/>
              </w:rPr>
              <w:t>________________________________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а)  садовник,  б) забор,  в)  яблоки,  г) сад,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д) листья</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Библиотека</w:t>
            </w:r>
            <w:r w:rsidRPr="00A260FE">
              <w:rPr>
                <w:rFonts w:ascii="Times New Roman" w:hAnsi="Times New Roman"/>
                <w:sz w:val="24"/>
                <w:szCs w:val="24"/>
              </w:rPr>
              <w:t>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а) полки, б) книги, в) читатель, г) библио</w:t>
            </w:r>
            <w:r w:rsidRPr="00A260FE">
              <w:rPr>
                <w:rFonts w:ascii="Times New Roman" w:hAnsi="Times New Roman"/>
                <w:sz w:val="24"/>
                <w:szCs w:val="24"/>
              </w:rPr>
              <w:softHyphen/>
              <w:t>-</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текарь,  д) сторож</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Поезд</w:t>
            </w:r>
            <w:r w:rsidRPr="00A260FE">
              <w:rPr>
                <w:rFonts w:ascii="Times New Roman" w:hAnsi="Times New Roman"/>
                <w:sz w:val="24"/>
                <w:szCs w:val="24"/>
              </w:rPr>
              <w:t>_________________________________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а) рельсы, б) вокзал, в) земля, г) пассажир,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д) шпалы</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Кастрюля</w:t>
            </w:r>
            <w:r w:rsidRPr="00A260FE">
              <w:rPr>
                <w:rFonts w:ascii="Times New Roman" w:hAnsi="Times New Roman"/>
                <w:sz w:val="24"/>
                <w:szCs w:val="24"/>
              </w:rPr>
              <w:t>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а) плита, б) суп, в) ложка, г) посуда, д) повар</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Телевизор</w:t>
            </w:r>
            <w:r w:rsidRPr="00A260FE">
              <w:rPr>
                <w:rFonts w:ascii="Times New Roman" w:hAnsi="Times New Roman"/>
                <w:sz w:val="24"/>
                <w:szCs w:val="24"/>
              </w:rPr>
              <w:t>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 xml:space="preserve">а) включить, б) ставить, в) ремонтировать, </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г) квартира, д) мастер</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u w:val="single"/>
              </w:rPr>
              <w:t>Лестница</w:t>
            </w:r>
            <w:r w:rsidRPr="00A260FE">
              <w:rPr>
                <w:rFonts w:ascii="Times New Roman" w:hAnsi="Times New Roman"/>
                <w:sz w:val="24"/>
                <w:szCs w:val="24"/>
              </w:rPr>
              <w:t>_______________________________</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а)   жители,   б)   ступеньки,   в)   каменный,</w:t>
            </w:r>
          </w:p>
          <w:p w:rsidR="00CC259D" w:rsidRPr="00A260FE" w:rsidRDefault="00CC259D" w:rsidP="00EB548D">
            <w:pPr>
              <w:shd w:val="clear" w:color="auto" w:fill="FFFFFF"/>
              <w:autoSpaceDE w:val="0"/>
              <w:autoSpaceDN w:val="0"/>
              <w:adjustRightInd w:val="0"/>
              <w:spacing w:after="0" w:line="240" w:lineRule="auto"/>
              <w:ind w:firstLine="709"/>
              <w:rPr>
                <w:rFonts w:ascii="Times New Roman" w:hAnsi="Times New Roman"/>
                <w:sz w:val="24"/>
                <w:szCs w:val="24"/>
              </w:rPr>
            </w:pPr>
            <w:r w:rsidRPr="00A260FE">
              <w:rPr>
                <w:rFonts w:ascii="Times New Roman" w:hAnsi="Times New Roman"/>
                <w:sz w:val="24"/>
                <w:szCs w:val="24"/>
              </w:rPr>
              <w:t>г) большой, д) подъем</w:t>
            </w:r>
          </w:p>
          <w:p w:rsidR="00CC259D" w:rsidRPr="00A260FE" w:rsidRDefault="00CC259D" w:rsidP="00EB548D">
            <w:pPr>
              <w:autoSpaceDE w:val="0"/>
              <w:autoSpaceDN w:val="0"/>
              <w:adjustRightInd w:val="0"/>
              <w:spacing w:after="0" w:line="240" w:lineRule="auto"/>
              <w:rPr>
                <w:rFonts w:ascii="Times New Roman" w:hAnsi="Times New Roman"/>
                <w:sz w:val="24"/>
                <w:szCs w:val="24"/>
              </w:rPr>
            </w:pPr>
          </w:p>
        </w:tc>
      </w:tr>
    </w:tbl>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Ученик изучает пару слов, размещенных слева, уста</w:t>
      </w:r>
      <w:r w:rsidRPr="00A260FE">
        <w:rPr>
          <w:rFonts w:ascii="Times New Roman" w:hAnsi="Times New Roman"/>
          <w:sz w:val="24"/>
          <w:szCs w:val="24"/>
        </w:rPr>
        <w:softHyphen/>
        <w:t>навливая между ними логическую связь, а затем по аналогии строит пару справа, выбирая из предложенных нужное понятие. Если ученик не может понять, как это делается, одну пару слов можно разобрать вместе с ним.</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О высоком уровне логики мышления сви</w:t>
      </w:r>
      <w:r w:rsidRPr="00A260FE">
        <w:rPr>
          <w:rFonts w:ascii="Times New Roman" w:hAnsi="Times New Roman"/>
          <w:sz w:val="24"/>
          <w:szCs w:val="24"/>
        </w:rPr>
        <w:softHyphen/>
        <w:t>детельствуют восемь-десять правильных ответов, о хорошем - 6-7 ответов, о дос</w:t>
      </w:r>
      <w:r w:rsidRPr="00A260FE">
        <w:rPr>
          <w:rFonts w:ascii="Times New Roman" w:hAnsi="Times New Roman"/>
          <w:sz w:val="24"/>
          <w:szCs w:val="24"/>
        </w:rPr>
        <w:softHyphen/>
        <w:t>таточном - 4-5, о низком - менее чем 5.</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i/>
          <w:iCs/>
          <w:sz w:val="24"/>
          <w:szCs w:val="24"/>
        </w:rPr>
      </w:pPr>
      <w:r w:rsidRPr="00A260FE">
        <w:rPr>
          <w:rFonts w:ascii="Times New Roman" w:hAnsi="Times New Roman"/>
          <w:i/>
          <w:iCs/>
          <w:sz w:val="24"/>
          <w:szCs w:val="24"/>
        </w:rPr>
        <w:t>2. Методика «Исключение лишнего»</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изучение способности к обобщению. Оборудование: листок с двенадцатью рядами слов типа: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 Лампа, фонарь, солнце, свеча.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2.  Сапоги, ботинки, шнурки, валенки.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3. Собака, лошадь, корова, лось.</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4.  Стол, стул, пол, кровать.</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5.  Сладкий, горький, кислый, горячий.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6.  Очки, глаза, нос, уши.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7. Трактор, комбайн, машина, сани.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8.  Москва, Киев, Волга, Минск.</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9. Шум, свист, гром, град.</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10.  Суп, кисель, кастрюля, картошка.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11. Береза, сосна, дуб, роза.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12.  Абрикос, персик, помидор, апельсин.</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Ученику необходимо в каждом ряду слов найти та</w:t>
      </w:r>
      <w:r w:rsidRPr="00A260FE">
        <w:rPr>
          <w:rFonts w:ascii="Times New Roman" w:hAnsi="Times New Roman"/>
          <w:sz w:val="24"/>
          <w:szCs w:val="24"/>
        </w:rPr>
        <w:softHyphen/>
        <w:t>кое, которое не подходит, лишнее, и объяснить почему. Обработка и анализ результатов.</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  Определить количество правильных ответов (выделение лишнего слова).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2.  Установить, сколько рядов обобщено с помощью двух родовых понятий (лишняя «кастрюля» - это посуда, а остальное - еда).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3.  Выявить, сколько рядов обобщено с помощью одного родового понятия.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4.  Определить, какие допущены ошибки, особенно в плане использования для обобщения несущественных свойств (цвета, величины и т.д.).</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Ключ к оценке результатов. Высокий уровень - 7-12 рядов обобщеныродо</w:t>
      </w:r>
      <w:r w:rsidRPr="00A260FE">
        <w:rPr>
          <w:rFonts w:ascii="Times New Roman" w:hAnsi="Times New Roman"/>
          <w:sz w:val="24"/>
          <w:szCs w:val="24"/>
        </w:rPr>
        <w:softHyphen/>
        <w:t>выми понятиями; хороший - 5-6 рядов с двумя, а остальные с одним; средний -7-12 рядов с одним родовым понятием; низкий - 1-6 рядов с одним родовым по</w:t>
      </w:r>
      <w:r w:rsidRPr="00A260FE">
        <w:rPr>
          <w:rFonts w:ascii="Times New Roman" w:hAnsi="Times New Roman"/>
          <w:sz w:val="24"/>
          <w:szCs w:val="24"/>
        </w:rPr>
        <w:softHyphen/>
        <w:t>нятием.</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3. Методика «Изучение скорости мышления»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определение скорости мышления.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набор слов с пропущенными буквами, секундомер.</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Слова:</w:t>
      </w:r>
    </w:p>
    <w:tbl>
      <w:tblPr>
        <w:tblW w:w="0" w:type="auto"/>
        <w:jc w:val="center"/>
        <w:tblInd w:w="40" w:type="dxa"/>
        <w:tblLayout w:type="fixed"/>
        <w:tblCellMar>
          <w:left w:w="40" w:type="dxa"/>
          <w:right w:w="40" w:type="dxa"/>
        </w:tblCellMar>
        <w:tblLook w:val="00A0"/>
      </w:tblPr>
      <w:tblGrid>
        <w:gridCol w:w="1044"/>
        <w:gridCol w:w="1901"/>
        <w:gridCol w:w="2045"/>
        <w:gridCol w:w="1426"/>
      </w:tblGrid>
      <w:tr w:rsidR="00CC259D" w:rsidRPr="00A260FE" w:rsidTr="00EB548D">
        <w:trPr>
          <w:trHeight w:val="245"/>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п-ра</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д-р-во</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п-и-а</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п-сь-о</w:t>
            </w:r>
          </w:p>
        </w:tc>
      </w:tr>
      <w:tr w:rsidR="00CC259D" w:rsidRPr="00A260FE" w:rsidTr="00EB548D">
        <w:trPr>
          <w:trHeight w:val="295"/>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г-ра</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з-м-к</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р-ба</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о-н-</w:t>
            </w:r>
          </w:p>
        </w:tc>
      </w:tr>
      <w:tr w:rsidR="00CC259D" w:rsidRPr="00A260FE" w:rsidTr="00EB548D">
        <w:trPr>
          <w:trHeight w:val="295"/>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п-ле</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к-м-нь</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ф-н-ш</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з-о-ок</w:t>
            </w:r>
          </w:p>
        </w:tc>
      </w:tr>
      <w:tr w:rsidR="00CC259D" w:rsidRPr="00A260FE" w:rsidTr="00EB548D">
        <w:trPr>
          <w:trHeight w:val="295"/>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к-са</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п-с-к</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х-кк-й</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к-ш-а</w:t>
            </w:r>
          </w:p>
        </w:tc>
      </w:tr>
      <w:tr w:rsidR="00CC259D" w:rsidRPr="00A260FE" w:rsidTr="00EB548D">
        <w:trPr>
          <w:trHeight w:val="295"/>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т-ло</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с-ни</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у-и-ель</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ш-ш-а</w:t>
            </w:r>
          </w:p>
        </w:tc>
      </w:tr>
      <w:tr w:rsidR="00CC259D" w:rsidRPr="00A260FE" w:rsidTr="00EB548D">
        <w:trPr>
          <w:trHeight w:val="324"/>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р-ба</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с-ол</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к-р-ца</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п-р-г</w:t>
            </w:r>
          </w:p>
        </w:tc>
      </w:tr>
      <w:tr w:rsidR="00CC259D" w:rsidRPr="00A260FE" w:rsidTr="00EB548D">
        <w:trPr>
          <w:trHeight w:val="274"/>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р-ка</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ш-о-а</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б-р-за</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ш-п-а</w:t>
            </w:r>
          </w:p>
        </w:tc>
      </w:tr>
      <w:tr w:rsidR="00CC259D" w:rsidRPr="00A260FE" w:rsidTr="00EB548D">
        <w:trPr>
          <w:trHeight w:val="302"/>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п-ля</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к-и-а</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п-е-д</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б-р-б-н</w:t>
            </w:r>
          </w:p>
        </w:tc>
      </w:tr>
      <w:tr w:rsidR="00CC259D" w:rsidRPr="00A260FE" w:rsidTr="00EB548D">
        <w:trPr>
          <w:trHeight w:val="295"/>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с-ло</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с-л-це</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с-ег</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к-нь-и</w:t>
            </w:r>
          </w:p>
        </w:tc>
      </w:tr>
      <w:tr w:rsidR="00CC259D" w:rsidRPr="00A260FE" w:rsidTr="00EB548D">
        <w:trPr>
          <w:trHeight w:val="288"/>
          <w:jc w:val="center"/>
        </w:trPr>
        <w:tc>
          <w:tcPr>
            <w:tcW w:w="1044"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м-ре</w:t>
            </w:r>
          </w:p>
        </w:tc>
        <w:tc>
          <w:tcPr>
            <w:tcW w:w="1901"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д-с-а</w:t>
            </w:r>
          </w:p>
        </w:tc>
        <w:tc>
          <w:tcPr>
            <w:tcW w:w="2045"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в-с-а</w:t>
            </w:r>
          </w:p>
        </w:tc>
        <w:tc>
          <w:tcPr>
            <w:tcW w:w="1426" w:type="dxa"/>
            <w:shd w:val="clear" w:color="auto" w:fill="FFFFFF"/>
          </w:tcPr>
          <w:p w:rsidR="00CC259D" w:rsidRPr="00A260FE" w:rsidRDefault="00CC259D" w:rsidP="00EB548D">
            <w:pPr>
              <w:shd w:val="clear" w:color="auto" w:fill="FFFFFF"/>
              <w:autoSpaceDE w:val="0"/>
              <w:autoSpaceDN w:val="0"/>
              <w:adjustRightInd w:val="0"/>
              <w:spacing w:after="0" w:line="240" w:lineRule="auto"/>
              <w:rPr>
                <w:rFonts w:ascii="Times New Roman" w:hAnsi="Times New Roman"/>
                <w:sz w:val="24"/>
                <w:szCs w:val="24"/>
              </w:rPr>
            </w:pPr>
            <w:r w:rsidRPr="00A260FE">
              <w:rPr>
                <w:rFonts w:ascii="Times New Roman" w:hAnsi="Times New Roman"/>
                <w:sz w:val="24"/>
                <w:szCs w:val="24"/>
              </w:rPr>
              <w:t>д-р-в-</w:t>
            </w:r>
          </w:p>
        </w:tc>
      </w:tr>
    </w:tbl>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В приведенных словах пропущены буквы. Каждая черточка соответствует одной букве. За три минуты необходимо образовать как можно больше существительных единственного числа.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25-30 слов - высокая скорость мышления;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20-24 слова - хорошая скорость мышления;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15-19 слов - средняя скорость мышления;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10-14 слов - ниже средней;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до 10 слов - инертное мышление.</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Этими критериями следует пользоваться при оценке учащихся 2-4-х классов, первоклассников можно исследовать со второго полугодия и начинать отсчет с третьего уровня: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19-16 слов - высокий уровень мышления;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10-15 слов - хороший;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5-9 слов - средний;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до 5 слов - низкий.</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4. Методика «Изучение саморегуляции»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определение уровня сформированностисаморегуляции в интеллектуальной деятельности.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образец с изображением палочек и черточек (</w:t>
      </w:r>
      <w:r w:rsidRPr="00A260FE">
        <w:rPr>
          <w:rFonts w:ascii="Times New Roman" w:hAnsi="Times New Roman"/>
          <w:i/>
          <w:iCs/>
          <w:sz w:val="24"/>
          <w:szCs w:val="24"/>
          <w:lang w:val="en-US"/>
        </w:rPr>
        <w:t>I</w:t>
      </w:r>
      <w:r w:rsidRPr="00A260FE">
        <w:rPr>
          <w:rFonts w:ascii="Times New Roman" w:hAnsi="Times New Roman"/>
          <w:i/>
          <w:iCs/>
          <w:sz w:val="24"/>
          <w:szCs w:val="24"/>
        </w:rPr>
        <w:t>-</w:t>
      </w:r>
      <w:r w:rsidRPr="00A260FE">
        <w:rPr>
          <w:rFonts w:ascii="Times New Roman" w:hAnsi="Times New Roman"/>
          <w:i/>
          <w:iCs/>
          <w:sz w:val="24"/>
          <w:szCs w:val="24"/>
          <w:lang w:val="en-US"/>
        </w:rPr>
        <w:t>II</w:t>
      </w:r>
      <w:r w:rsidRPr="00A260FE">
        <w:rPr>
          <w:rFonts w:ascii="Times New Roman" w:hAnsi="Times New Roman"/>
          <w:i/>
          <w:iCs/>
          <w:sz w:val="24"/>
          <w:szCs w:val="24"/>
        </w:rPr>
        <w:t>-</w:t>
      </w:r>
      <w:r w:rsidRPr="00A260FE">
        <w:rPr>
          <w:rFonts w:ascii="Times New Roman" w:hAnsi="Times New Roman"/>
          <w:i/>
          <w:iCs/>
          <w:sz w:val="24"/>
          <w:szCs w:val="24"/>
          <w:lang w:val="en-US"/>
        </w:rPr>
        <w:t>II</w:t>
      </w:r>
      <w:r w:rsidRPr="00A260FE">
        <w:rPr>
          <w:rFonts w:ascii="Times New Roman" w:hAnsi="Times New Roman"/>
          <w:i/>
          <w:iCs/>
          <w:sz w:val="24"/>
          <w:szCs w:val="24"/>
        </w:rPr>
        <w:t xml:space="preserve">1-1) </w:t>
      </w:r>
      <w:r w:rsidRPr="00A260FE">
        <w:rPr>
          <w:rFonts w:ascii="Times New Roman" w:hAnsi="Times New Roman"/>
          <w:sz w:val="24"/>
          <w:szCs w:val="24"/>
        </w:rPr>
        <w:t>на тет</w:t>
      </w:r>
      <w:r w:rsidRPr="00A260FE">
        <w:rPr>
          <w:rFonts w:ascii="Times New Roman" w:hAnsi="Times New Roman"/>
          <w:sz w:val="24"/>
          <w:szCs w:val="24"/>
        </w:rPr>
        <w:softHyphen/>
        <w:t>радном листе в линейку, простой карандаш.</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Испытуемому предлагают в течение 15 минут на тетрадном листе в линейку писать палочки и черточки так, как показано в образ</w:t>
      </w:r>
      <w:r w:rsidRPr="00A260FE">
        <w:rPr>
          <w:rFonts w:ascii="Times New Roman" w:hAnsi="Times New Roman"/>
          <w:sz w:val="24"/>
          <w:szCs w:val="24"/>
        </w:rPr>
        <w:softHyphen/>
        <w:t>це, соблюдая при этом правила: писать палочки и черточки в определенной по</w:t>
      </w:r>
      <w:r w:rsidRPr="00A260FE">
        <w:rPr>
          <w:rFonts w:ascii="Times New Roman" w:hAnsi="Times New Roman"/>
          <w:sz w:val="24"/>
          <w:szCs w:val="24"/>
        </w:rPr>
        <w:softHyphen/>
        <w:t>следовательности, не писать на полях, правильно переносить знаки с одной строки на другую, писать не на каждой строке, а через одну. 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w:t>
      </w:r>
      <w:r w:rsidRPr="00A260FE">
        <w:rPr>
          <w:rFonts w:ascii="Times New Roman" w:hAnsi="Times New Roman"/>
          <w:sz w:val="24"/>
          <w:szCs w:val="24"/>
        </w:rPr>
        <w:softHyphen/>
        <w:t>ство самоконтроля по ходу выполнения задания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w:t>
      </w:r>
      <w:r w:rsidRPr="00A260FE">
        <w:rPr>
          <w:rFonts w:ascii="Times New Roman" w:hAnsi="Times New Roman"/>
          <w:sz w:val="24"/>
          <w:szCs w:val="24"/>
        </w:rPr>
        <w:softHyphen/>
        <w:t>обще не просматривает работу, а отдает ее экспериментатору сразу по оконча</w:t>
      </w:r>
      <w:r w:rsidRPr="00A260FE">
        <w:rPr>
          <w:rFonts w:ascii="Times New Roman" w:hAnsi="Times New Roman"/>
          <w:sz w:val="24"/>
          <w:szCs w:val="24"/>
        </w:rPr>
        <w:softHyphen/>
        <w:t>нии). Исследование проводится индивидуально.</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Определяют уровень сформированностисаморегуляции в интеллектуальной деятельности. Это один из компонентов об</w:t>
      </w:r>
      <w:r w:rsidRPr="00A260FE">
        <w:rPr>
          <w:rFonts w:ascii="Times New Roman" w:hAnsi="Times New Roman"/>
          <w:sz w:val="24"/>
          <w:szCs w:val="24"/>
        </w:rPr>
        <w:softHyphen/>
        <w:t>щей способности к учению.</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1 уровень</w:t>
      </w:r>
      <w:r w:rsidRPr="00A260FE">
        <w:rPr>
          <w:rFonts w:ascii="Times New Roman" w:hAnsi="Times New Roman"/>
          <w:sz w:val="24"/>
          <w:szCs w:val="24"/>
        </w:rPr>
        <w:t>. Ребенок принимает задание полностью, во всех компонентах, со</w:t>
      </w:r>
      <w:r w:rsidRPr="00A260FE">
        <w:rPr>
          <w:rFonts w:ascii="Times New Roman" w:hAnsi="Times New Roman"/>
          <w:sz w:val="24"/>
          <w:szCs w:val="24"/>
        </w:rPr>
        <w:softHyphen/>
        <w:t>храняет цель до конца занятия; работает сосредоточенно, не отвлекаясь, при</w:t>
      </w:r>
      <w:r w:rsidRPr="00A260FE">
        <w:rPr>
          <w:rFonts w:ascii="Times New Roman" w:hAnsi="Times New Roman"/>
          <w:sz w:val="24"/>
          <w:szCs w:val="24"/>
        </w:rPr>
        <w:softHyphen/>
        <w:t>мерно в одинаковом темпе; работает в основном точно, если и допускает от</w:t>
      </w:r>
      <w:r w:rsidRPr="00A260FE">
        <w:rPr>
          <w:rFonts w:ascii="Times New Roman" w:hAnsi="Times New Roman"/>
          <w:sz w:val="24"/>
          <w:szCs w:val="24"/>
        </w:rPr>
        <w:softHyphen/>
        <w:t>дельные ошибки, то при проверке замечает и самостоятельно устраняет их; не спешит сдавать работу сразу же, а еще раз проверяет написанное, в случае необ</w:t>
      </w:r>
      <w:r w:rsidRPr="00A260FE">
        <w:rPr>
          <w:rFonts w:ascii="Times New Roman" w:hAnsi="Times New Roman"/>
          <w:sz w:val="24"/>
          <w:szCs w:val="24"/>
        </w:rPr>
        <w:softHyphen/>
        <w:t>ходимости вносит поправки, делает все возможное, чтобы работа была выполне</w:t>
      </w:r>
      <w:r w:rsidRPr="00A260FE">
        <w:rPr>
          <w:rFonts w:ascii="Times New Roman" w:hAnsi="Times New Roman"/>
          <w:sz w:val="24"/>
          <w:szCs w:val="24"/>
        </w:rPr>
        <w:softHyphen/>
        <w:t>на не только правильно, но и выглядела аккуратной, красивой.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2 уровень</w:t>
      </w:r>
      <w:r w:rsidRPr="00A260FE">
        <w:rPr>
          <w:rFonts w:ascii="Times New Roman" w:hAnsi="Times New Roman"/>
          <w:sz w:val="24"/>
          <w:szCs w:val="24"/>
        </w:rPr>
        <w:t>.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w:t>
      </w:r>
      <w:r w:rsidRPr="00A260FE">
        <w:rPr>
          <w:rFonts w:ascii="Times New Roman" w:hAnsi="Times New Roman"/>
          <w:sz w:val="24"/>
          <w:szCs w:val="24"/>
        </w:rPr>
        <w:softHyphen/>
        <w:t>ное для проверки время в конце занятия, ограничивается беглым просмотром написанного, качество оформления работы его не заботит, хотя общее стремле</w:t>
      </w:r>
      <w:r w:rsidRPr="00A260FE">
        <w:rPr>
          <w:rFonts w:ascii="Times New Roman" w:hAnsi="Times New Roman"/>
          <w:sz w:val="24"/>
          <w:szCs w:val="24"/>
        </w:rPr>
        <w:softHyphen/>
        <w:t>ние получить хороший результат у него имеется.</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3  уровень</w:t>
      </w:r>
      <w:r w:rsidRPr="00A260FE">
        <w:rPr>
          <w:rFonts w:ascii="Times New Roman" w:hAnsi="Times New Roman"/>
          <w:sz w:val="24"/>
          <w:szCs w:val="24"/>
        </w:rPr>
        <w:t>. Ребенок принимает цель задания частично и не может ее сохра</w:t>
      </w:r>
      <w:r w:rsidRPr="00A260FE">
        <w:rPr>
          <w:rFonts w:ascii="Times New Roman" w:hAnsi="Times New Roman"/>
          <w:sz w:val="24"/>
          <w:szCs w:val="24"/>
        </w:rPr>
        <w:softHyphen/>
        <w:t>нить во всем объеме до конца занятия; поэтому пишет знаки беспорядочно; в процессе работы допускает ошибки не только из-за невнимательности, но и по</w:t>
      </w:r>
      <w:r w:rsidRPr="00A260FE">
        <w:rPr>
          <w:rFonts w:ascii="Times New Roman" w:hAnsi="Times New Roman"/>
          <w:sz w:val="24"/>
          <w:szCs w:val="24"/>
        </w:rPr>
        <w:softHyphen/>
        <w:t>тому, что не запомнил какие-то правила или забыл их; свои ошибки не замечает, не исправляет их ни по ходу работы, ни в конце занятия; по окончании работы не проявляет желания улучшить ее качество; к полученному результату вообще равнодушен.</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4 уровень</w:t>
      </w:r>
      <w:r w:rsidRPr="00A260FE">
        <w:rPr>
          <w:rFonts w:ascii="Times New Roman" w:hAnsi="Times New Roman"/>
          <w:sz w:val="24"/>
          <w:szCs w:val="24"/>
        </w:rPr>
        <w:t>. Ребенок принимает очень небольшую часть цели, но почти сразу же теряет ее; пишет знаки в случайном порядке; ошибок не замечает и не ис</w:t>
      </w:r>
      <w:r w:rsidRPr="00A260FE">
        <w:rPr>
          <w:rFonts w:ascii="Times New Roman" w:hAnsi="Times New Roman"/>
          <w:sz w:val="24"/>
          <w:szCs w:val="24"/>
        </w:rPr>
        <w:softHyphen/>
        <w:t>правляет, не использует и время, отведенное для проверки выполнения знания в конце занятия; по окончании сразу же оставляет работу без внимания; к качеству выполненной работы равнодушен.</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5 уровень</w:t>
      </w:r>
      <w:r w:rsidRPr="00A260FE">
        <w:rPr>
          <w:rFonts w:ascii="Times New Roman" w:hAnsi="Times New Roman"/>
          <w:sz w:val="24"/>
          <w:szCs w:val="24"/>
        </w:rPr>
        <w:t>.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w:t>
      </w:r>
      <w:r w:rsidRPr="00A260FE">
        <w:rPr>
          <w:rFonts w:ascii="Times New Roman" w:hAnsi="Times New Roman"/>
          <w:sz w:val="24"/>
          <w:szCs w:val="24"/>
        </w:rPr>
        <w:softHyphen/>
        <w:t>дашом и бумагой, пытается это делать, исписывая или разрисовывая лист как получится, не признавая при этом ни полей, ни строчек; о саморегуляции на за</w:t>
      </w:r>
      <w:r w:rsidRPr="00A260FE">
        <w:rPr>
          <w:rFonts w:ascii="Times New Roman" w:hAnsi="Times New Roman"/>
          <w:sz w:val="24"/>
          <w:szCs w:val="24"/>
        </w:rPr>
        <w:softHyphen/>
        <w:t>ключительном этапе занятия говорить даже не приходится.</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sz w:val="24"/>
          <w:szCs w:val="24"/>
        </w:rPr>
        <w:t>Воображение</w:t>
      </w:r>
    </w:p>
    <w:p w:rsidR="00CC259D" w:rsidRPr="00A260FE" w:rsidRDefault="00CC259D" w:rsidP="00353C35">
      <w:pPr>
        <w:shd w:val="clear" w:color="auto" w:fill="FFFFFF"/>
        <w:autoSpaceDE w:val="0"/>
        <w:autoSpaceDN w:val="0"/>
        <w:adjustRightInd w:val="0"/>
        <w:spacing w:after="0" w:line="240" w:lineRule="auto"/>
        <w:ind w:firstLine="709"/>
        <w:jc w:val="center"/>
        <w:rPr>
          <w:rFonts w:ascii="Times New Roman" w:hAnsi="Times New Roman"/>
          <w:sz w:val="24"/>
          <w:szCs w:val="24"/>
        </w:rPr>
      </w:pPr>
      <w:r w:rsidRPr="00A260FE">
        <w:rPr>
          <w:rFonts w:ascii="Times New Roman" w:hAnsi="Times New Roman"/>
          <w:i/>
          <w:iCs/>
          <w:sz w:val="24"/>
          <w:szCs w:val="24"/>
        </w:rPr>
        <w:t>Методика «Дорисовывание фигур»</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Цель: изучение оригинальности решения задач на воображение.</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Оборудование: набор из двадцати карточек с нарисованными на них фигу</w:t>
      </w:r>
      <w:r w:rsidRPr="00A260FE">
        <w:rPr>
          <w:rFonts w:ascii="Times New Roman" w:hAnsi="Times New Roman"/>
          <w:sz w:val="24"/>
          <w:szCs w:val="24"/>
        </w:rPr>
        <w:softHyphen/>
        <w:t>рами: контурное изображение частей предметов, например, ствол с одной вет</w:t>
      </w:r>
      <w:r w:rsidRPr="00A260FE">
        <w:rPr>
          <w:rFonts w:ascii="Times New Roman" w:hAnsi="Times New Roman"/>
          <w:sz w:val="24"/>
          <w:szCs w:val="24"/>
        </w:rPr>
        <w:softHyphen/>
        <w:t>кой, кружок-голова с двумя ушами и т.д., простые геометрические фигуры (круг, квадрат, треугольник и т.д.), цветные карандаши, бумага.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Порядок исследования. Ученику необходимо дорисовать каждую их фигур так, чтобы получилась красивая картинка.</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sz w:val="24"/>
          <w:szCs w:val="24"/>
        </w:rPr>
        <w:t>Обработка и анализ результатов. Количественная оценка степени оригиналь</w:t>
      </w:r>
      <w:r w:rsidRPr="00A260FE">
        <w:rPr>
          <w:rFonts w:ascii="Times New Roman" w:hAnsi="Times New Roman"/>
          <w:sz w:val="24"/>
          <w:szCs w:val="24"/>
        </w:rPr>
        <w:softHyphen/>
        <w:t>ности производится подсчетом количества изображений, которые не повторя</w:t>
      </w:r>
      <w:r w:rsidRPr="00A260FE">
        <w:rPr>
          <w:rFonts w:ascii="Times New Roman" w:hAnsi="Times New Roman"/>
          <w:sz w:val="24"/>
          <w:szCs w:val="24"/>
        </w:rPr>
        <w:softHyphen/>
        <w:t>лись у ребенка и не повторялись ни у кого из детей группы. Одинаковыми счи</w:t>
      </w:r>
      <w:r w:rsidRPr="00A260FE">
        <w:rPr>
          <w:rFonts w:ascii="Times New Roman" w:hAnsi="Times New Roman"/>
          <w:sz w:val="24"/>
          <w:szCs w:val="24"/>
        </w:rPr>
        <w:softHyphen/>
        <w:t>таются те рисунки, в которых разные эталонные фигуры превращались в один и тот же элемент рисунка. Подсчитанный коэффициент оригинальности соотносят с одним из шести типов решения задачи на воображение.</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Нулевой тип</w:t>
      </w:r>
      <w:r w:rsidRPr="00A260FE">
        <w:rPr>
          <w:rFonts w:ascii="Times New Roman" w:hAnsi="Times New Roman"/>
          <w:sz w:val="24"/>
          <w:szCs w:val="24"/>
        </w:rPr>
        <w:t>.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1  тип</w:t>
      </w:r>
      <w:r w:rsidRPr="00A260FE">
        <w:rPr>
          <w:rFonts w:ascii="Times New Roman" w:hAnsi="Times New Roman"/>
          <w:sz w:val="24"/>
          <w:szCs w:val="24"/>
        </w:rPr>
        <w:t xml:space="preserve"> - ребенок дорисовывает фигуру на карточке так, что получается изо</w:t>
      </w:r>
      <w:r w:rsidRPr="00A260FE">
        <w:rPr>
          <w:rFonts w:ascii="Times New Roman" w:hAnsi="Times New Roman"/>
          <w:sz w:val="24"/>
          <w:szCs w:val="24"/>
        </w:rPr>
        <w:softHyphen/>
        <w:t>бражение отдельного объекта (дерево), но изображение контурное, схематичное, лишенное деталей.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2 тип</w:t>
      </w:r>
      <w:r w:rsidRPr="00A260FE">
        <w:rPr>
          <w:rFonts w:ascii="Times New Roman" w:hAnsi="Times New Roman"/>
          <w:sz w:val="24"/>
          <w:szCs w:val="24"/>
        </w:rPr>
        <w:t xml:space="preserve"> - также изображается отдельный объект, но с разнообразными деталя</w:t>
      </w:r>
      <w:r w:rsidRPr="00A260FE">
        <w:rPr>
          <w:rFonts w:ascii="Times New Roman" w:hAnsi="Times New Roman"/>
          <w:sz w:val="24"/>
          <w:szCs w:val="24"/>
        </w:rPr>
        <w:softHyphen/>
        <w:t>ми.</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3  тип</w:t>
      </w:r>
      <w:r w:rsidRPr="00A260FE">
        <w:rPr>
          <w:rFonts w:ascii="Times New Roman" w:hAnsi="Times New Roman"/>
          <w:sz w:val="24"/>
          <w:szCs w:val="24"/>
        </w:rPr>
        <w:t xml:space="preserve"> - изображая отдельный объект, ребенок уже включает его в какой-нибудь воображаемый сюжет (не просто девочка, а девочка, делающая зарядку).</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4 тип</w:t>
      </w:r>
      <w:r w:rsidRPr="00A260FE">
        <w:rPr>
          <w:rFonts w:ascii="Times New Roman" w:hAnsi="Times New Roman"/>
          <w:sz w:val="24"/>
          <w:szCs w:val="24"/>
        </w:rPr>
        <w:t xml:space="preserve"> - ребенок изображает несколько объектов по воображаемому сюжету (девочка гуляет с собакой).</w:t>
      </w:r>
    </w:p>
    <w:p w:rsidR="00CC259D" w:rsidRPr="00A260FE" w:rsidRDefault="00CC259D" w:rsidP="00353C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260FE">
        <w:rPr>
          <w:rFonts w:ascii="Times New Roman" w:hAnsi="Times New Roman"/>
          <w:i/>
          <w:sz w:val="24"/>
          <w:szCs w:val="24"/>
        </w:rPr>
        <w:t>5 тип</w:t>
      </w:r>
      <w:r w:rsidRPr="00A260FE">
        <w:rPr>
          <w:rFonts w:ascii="Times New Roman" w:hAnsi="Times New Roman"/>
          <w:sz w:val="24"/>
          <w:szCs w:val="24"/>
        </w:rPr>
        <w:t xml:space="preserve"> - заданная фигура используется качественно по-новому. Если в 1-4 ти</w:t>
      </w:r>
      <w:r w:rsidRPr="00A260FE">
        <w:rPr>
          <w:rFonts w:ascii="Times New Roman" w:hAnsi="Times New Roman"/>
          <w:sz w:val="24"/>
          <w:szCs w:val="24"/>
        </w:rPr>
        <w:softHyphen/>
        <w:t>пах она выступает как основная часть картинки, которую рисовал ребенок (кру</w:t>
      </w:r>
      <w:r w:rsidRPr="00A260FE">
        <w:rPr>
          <w:rFonts w:ascii="Times New Roman" w:hAnsi="Times New Roman"/>
          <w:sz w:val="24"/>
          <w:szCs w:val="24"/>
        </w:rPr>
        <w:softHyphen/>
        <w:t>жок-голова), то теперь фигура включается как один из второстепенных элемен</w:t>
      </w:r>
      <w:r w:rsidRPr="00A260FE">
        <w:rPr>
          <w:rFonts w:ascii="Times New Roman" w:hAnsi="Times New Roman"/>
          <w:sz w:val="24"/>
          <w:szCs w:val="24"/>
        </w:rPr>
        <w:softHyphen/>
        <w:t>тов для создания образа воображения (треугольник уже не крыша, а грифель ка</w:t>
      </w:r>
      <w:r w:rsidRPr="00A260FE">
        <w:rPr>
          <w:rFonts w:ascii="Times New Roman" w:hAnsi="Times New Roman"/>
          <w:sz w:val="24"/>
          <w:szCs w:val="24"/>
        </w:rPr>
        <w:softHyphen/>
        <w:t>рандаша, которым мальчик рисует картину).</w:t>
      </w:r>
    </w:p>
    <w:p w:rsidR="00CC259D" w:rsidRPr="00A260FE" w:rsidRDefault="00CC259D" w:rsidP="00353C35"/>
    <w:p w:rsidR="00CC259D" w:rsidRPr="00A260FE" w:rsidRDefault="00CC259D">
      <w:bookmarkStart w:id="0" w:name="_GoBack"/>
      <w:bookmarkEnd w:id="0"/>
    </w:p>
    <w:sectPr w:rsidR="00CC259D" w:rsidRPr="00A260FE" w:rsidSect="00C73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3">
    <w:nsid w:val="0000001E"/>
    <w:multiLevelType w:val="singleLevel"/>
    <w:tmpl w:val="0000001E"/>
    <w:name w:val="WW8Num34"/>
    <w:lvl w:ilvl="0">
      <w:start w:val="1"/>
      <w:numFmt w:val="decimal"/>
      <w:lvlText w:val="%1."/>
      <w:lvlJc w:val="left"/>
      <w:pPr>
        <w:tabs>
          <w:tab w:val="num" w:pos="0"/>
        </w:tabs>
        <w:ind w:left="720" w:hanging="360"/>
      </w:pPr>
      <w:rPr>
        <w:rFonts w:cs="Times New Roman"/>
      </w:rPr>
    </w:lvl>
  </w:abstractNum>
  <w:abstractNum w:abstractNumId="4">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5">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6">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7">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8">
    <w:nsid w:val="0000006B"/>
    <w:multiLevelType w:val="singleLevel"/>
    <w:tmpl w:val="0000006B"/>
    <w:lvl w:ilvl="0">
      <w:start w:val="1"/>
      <w:numFmt w:val="bullet"/>
      <w:lvlText w:val=""/>
      <w:lvlJc w:val="left"/>
      <w:pPr>
        <w:tabs>
          <w:tab w:val="num" w:pos="0"/>
        </w:tabs>
        <w:ind w:left="720" w:hanging="360"/>
      </w:pPr>
      <w:rPr>
        <w:rFonts w:ascii="Symbol" w:hAnsi="Symbol"/>
      </w:rPr>
    </w:lvl>
  </w:abstractNum>
  <w:abstractNum w:abstractNumId="9">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0">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DB75268"/>
    <w:multiLevelType w:val="multilevel"/>
    <w:tmpl w:val="2B5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2B1"/>
    <w:multiLevelType w:val="hybridMultilevel"/>
    <w:tmpl w:val="24948F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C904649"/>
    <w:multiLevelType w:val="multilevel"/>
    <w:tmpl w:val="4C3896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75747C7"/>
    <w:multiLevelType w:val="hybridMultilevel"/>
    <w:tmpl w:val="AAA6466E"/>
    <w:lvl w:ilvl="0" w:tplc="0000006B">
      <w:start w:val="1"/>
      <w:numFmt w:val="bullet"/>
      <w:lvlText w:val=""/>
      <w:lvlJc w:val="left"/>
      <w:pPr>
        <w:tabs>
          <w:tab w:val="num" w:pos="720"/>
        </w:tabs>
        <w:ind w:left="1440"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9"/>
  </w:num>
  <w:num w:numId="3">
    <w:abstractNumId w:val="3"/>
    <w:lvlOverride w:ilvl="0">
      <w:startOverride w:val="1"/>
    </w:lvlOverride>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 w:numId="11">
    <w:abstractNumId w:va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07"/>
    <w:rsid w:val="00061CEB"/>
    <w:rsid w:val="001047EA"/>
    <w:rsid w:val="00316FFB"/>
    <w:rsid w:val="0032677A"/>
    <w:rsid w:val="00341713"/>
    <w:rsid w:val="00353C35"/>
    <w:rsid w:val="003C10A6"/>
    <w:rsid w:val="003F5257"/>
    <w:rsid w:val="00682E1F"/>
    <w:rsid w:val="006C6291"/>
    <w:rsid w:val="00713483"/>
    <w:rsid w:val="0079205C"/>
    <w:rsid w:val="007B2AB3"/>
    <w:rsid w:val="007E1C58"/>
    <w:rsid w:val="00813DD0"/>
    <w:rsid w:val="0086599C"/>
    <w:rsid w:val="008D1BAE"/>
    <w:rsid w:val="008F1C94"/>
    <w:rsid w:val="00A260FE"/>
    <w:rsid w:val="00A60167"/>
    <w:rsid w:val="00AA5743"/>
    <w:rsid w:val="00B32C9D"/>
    <w:rsid w:val="00B60A1B"/>
    <w:rsid w:val="00C20107"/>
    <w:rsid w:val="00C61D6C"/>
    <w:rsid w:val="00C73CCF"/>
    <w:rsid w:val="00C940C6"/>
    <w:rsid w:val="00CC259D"/>
    <w:rsid w:val="00CE2FD4"/>
    <w:rsid w:val="00D7518F"/>
    <w:rsid w:val="00DB6C66"/>
    <w:rsid w:val="00DE3D51"/>
    <w:rsid w:val="00DF23F0"/>
    <w:rsid w:val="00EB548D"/>
    <w:rsid w:val="00EE1070"/>
    <w:rsid w:val="00F47422"/>
    <w:rsid w:val="00F52F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0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010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20107"/>
    <w:rPr>
      <w:rFonts w:eastAsia="Times New Roman" w:cs="Times New Roman"/>
      <w:lang w:eastAsia="ru-RU"/>
    </w:rPr>
  </w:style>
  <w:style w:type="paragraph" w:styleId="Footer">
    <w:name w:val="footer"/>
    <w:basedOn w:val="Normal"/>
    <w:link w:val="FooterChar"/>
    <w:uiPriority w:val="99"/>
    <w:rsid w:val="00C201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20107"/>
    <w:rPr>
      <w:rFonts w:eastAsia="Times New Roman" w:cs="Times New Roman"/>
      <w:lang w:eastAsia="ru-RU"/>
    </w:rPr>
  </w:style>
  <w:style w:type="paragraph" w:customStyle="1" w:styleId="Default">
    <w:name w:val="Default"/>
    <w:uiPriority w:val="99"/>
    <w:rsid w:val="00C20107"/>
    <w:pPr>
      <w:suppressAutoHyphens/>
      <w:autoSpaceDE w:val="0"/>
    </w:pPr>
    <w:rPr>
      <w:rFonts w:ascii="Times New Roman" w:hAnsi="Times New Roman" w:cs="Calibri"/>
      <w:color w:val="000000"/>
      <w:sz w:val="24"/>
      <w:szCs w:val="24"/>
      <w:lang w:eastAsia="ar-SA"/>
    </w:rPr>
  </w:style>
  <w:style w:type="paragraph" w:customStyle="1" w:styleId="1">
    <w:name w:val="Абзац списка1"/>
    <w:basedOn w:val="Normal"/>
    <w:uiPriority w:val="99"/>
    <w:rsid w:val="00C20107"/>
    <w:pPr>
      <w:suppressAutoHyphens/>
      <w:ind w:left="720"/>
    </w:pPr>
    <w:rPr>
      <w:rFonts w:cs="Calibri"/>
      <w:lang w:eastAsia="ar-SA"/>
    </w:rPr>
  </w:style>
  <w:style w:type="character" w:customStyle="1" w:styleId="NoSpacingChar">
    <w:name w:val="No Spacing Char"/>
    <w:basedOn w:val="DefaultParagraphFont"/>
    <w:link w:val="NoSpacing"/>
    <w:uiPriority w:val="99"/>
    <w:locked/>
    <w:rsid w:val="00C20107"/>
    <w:rPr>
      <w:rFonts w:ascii="Calibri" w:eastAsia="Times New Roman" w:hAnsi="Calibri" w:cs="Calibri"/>
      <w:sz w:val="22"/>
      <w:szCs w:val="22"/>
      <w:lang w:val="ru-RU" w:eastAsia="ar-SA" w:bidi="ar-SA"/>
    </w:rPr>
  </w:style>
  <w:style w:type="paragraph" w:styleId="NoSpacing">
    <w:name w:val="No Spacing"/>
    <w:link w:val="NoSpacingChar"/>
    <w:uiPriority w:val="99"/>
    <w:qFormat/>
    <w:rsid w:val="00C20107"/>
    <w:pPr>
      <w:suppressAutoHyphens/>
    </w:pPr>
    <w:rPr>
      <w:rFonts w:cs="Calibri"/>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C20107"/>
    <w:rPr>
      <w:rFonts w:ascii="Times New Roman" w:hAnsi="Times New Roman" w:cs="Times New Roman"/>
      <w:sz w:val="24"/>
      <w:szCs w:val="24"/>
      <w:u w:val="none"/>
      <w:effect w:val="none"/>
    </w:rPr>
  </w:style>
  <w:style w:type="paragraph" w:styleId="BodyText">
    <w:name w:val="Body Text"/>
    <w:basedOn w:val="Normal"/>
    <w:link w:val="BodyTextChar"/>
    <w:uiPriority w:val="99"/>
    <w:semiHidden/>
    <w:rsid w:val="00C20107"/>
    <w:pPr>
      <w:suppressAutoHyphens/>
      <w:spacing w:after="120"/>
    </w:pPr>
    <w:rPr>
      <w:rFonts w:eastAsia="Calibri" w:cs="Calibri"/>
      <w:lang w:eastAsia="zh-CN"/>
    </w:rPr>
  </w:style>
  <w:style w:type="character" w:customStyle="1" w:styleId="BodyTextChar">
    <w:name w:val="Body Text Char"/>
    <w:basedOn w:val="DefaultParagraphFont"/>
    <w:link w:val="BodyText"/>
    <w:uiPriority w:val="99"/>
    <w:semiHidden/>
    <w:locked/>
    <w:rsid w:val="00C20107"/>
    <w:rPr>
      <w:rFonts w:ascii="Calibri" w:eastAsia="Times New Roman" w:hAnsi="Calibri" w:cs="Calibri"/>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C20107"/>
    <w:pPr>
      <w:spacing w:after="0" w:line="240" w:lineRule="auto"/>
      <w:ind w:left="720" w:firstLine="700"/>
      <w:jc w:val="both"/>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C20107"/>
    <w:rPr>
      <w:rFonts w:ascii="Times New Roman" w:hAnsi="Times New Roman" w:cs="Times New Roman"/>
      <w:sz w:val="24"/>
      <w:szCs w:val="24"/>
      <w:u w:val="none"/>
      <w:effect w:val="none"/>
    </w:rPr>
  </w:style>
  <w:style w:type="paragraph" w:styleId="NormalWeb">
    <w:name w:val="Normal (Web)"/>
    <w:basedOn w:val="Normal"/>
    <w:uiPriority w:val="99"/>
    <w:semiHidden/>
    <w:rsid w:val="00C2010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20107"/>
    <w:rPr>
      <w:rFonts w:cs="Times New Roman"/>
      <w:b/>
      <w:bCs/>
    </w:rPr>
  </w:style>
  <w:style w:type="paragraph" w:customStyle="1" w:styleId="c12">
    <w:name w:val="c12"/>
    <w:basedOn w:val="Normal"/>
    <w:uiPriority w:val="99"/>
    <w:rsid w:val="00C20107"/>
    <w:pPr>
      <w:spacing w:before="82" w:after="82" w:line="240" w:lineRule="auto"/>
    </w:pPr>
    <w:rPr>
      <w:rFonts w:ascii="Times New Roman" w:hAnsi="Times New Roman"/>
      <w:sz w:val="24"/>
      <w:szCs w:val="24"/>
    </w:rPr>
  </w:style>
  <w:style w:type="character" w:customStyle="1" w:styleId="c2">
    <w:name w:val="c2"/>
    <w:basedOn w:val="DefaultParagraphFont"/>
    <w:uiPriority w:val="99"/>
    <w:rsid w:val="00C20107"/>
    <w:rPr>
      <w:rFonts w:cs="Times New Roman"/>
    </w:rPr>
  </w:style>
  <w:style w:type="table" w:styleId="TableGrid">
    <w:name w:val="Table Grid"/>
    <w:basedOn w:val="TableNormal"/>
    <w:uiPriority w:val="99"/>
    <w:rsid w:val="00C20107"/>
    <w:pPr>
      <w:jc w:val="both"/>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20107"/>
    <w:pPr>
      <w:ind w:left="720"/>
      <w:contextualSpacing/>
    </w:pPr>
  </w:style>
  <w:style w:type="paragraph" w:styleId="BalloonText">
    <w:name w:val="Balloon Text"/>
    <w:basedOn w:val="Normal"/>
    <w:link w:val="BalloonTextChar"/>
    <w:uiPriority w:val="99"/>
    <w:semiHidden/>
    <w:rsid w:val="00C2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10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8744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cp:revision>
  <dcterms:created xsi:type="dcterms:W3CDTF">2021-09-22T17:36:00Z</dcterms:created>
  <dcterms:modified xsi:type="dcterms:W3CDTF">2022-10-24T10:41:00Z</dcterms:modified>
</cp:coreProperties>
</file>